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C366F" w14:textId="77777777" w:rsidR="00B3451C" w:rsidRDefault="00B3451C" w:rsidP="002D45E3">
      <w:pPr>
        <w:ind w:right="-7"/>
        <w:jc w:val="both"/>
        <w:rPr>
          <w:rFonts w:ascii="OlsenOT" w:hAnsi="OlsenOT"/>
          <w:b/>
          <w:szCs w:val="32"/>
        </w:rPr>
      </w:pPr>
    </w:p>
    <w:p w14:paraId="26015BB8" w14:textId="77777777" w:rsidR="002D2F46" w:rsidRDefault="002D2F46" w:rsidP="002D45E3">
      <w:pPr>
        <w:ind w:right="-7"/>
        <w:jc w:val="both"/>
        <w:rPr>
          <w:rFonts w:ascii="OlsenOT" w:hAnsi="OlsenOT"/>
          <w:b/>
          <w:szCs w:val="32"/>
        </w:rPr>
      </w:pPr>
    </w:p>
    <w:p w14:paraId="683B4B75" w14:textId="2A8CFBD3" w:rsidR="00C60F77" w:rsidRDefault="00986693" w:rsidP="0084231C">
      <w:pPr>
        <w:ind w:left="785"/>
        <w:rPr>
          <w:rFonts w:ascii="OlsenOT" w:hAnsi="OlsenOT"/>
          <w:b/>
          <w:sz w:val="22"/>
          <w:szCs w:val="22"/>
        </w:rPr>
      </w:pPr>
      <w:r>
        <w:rPr>
          <w:rFonts w:ascii="OlsenOT" w:hAnsi="OlsenOT"/>
          <w:b/>
          <w:sz w:val="22"/>
          <w:szCs w:val="22"/>
        </w:rPr>
        <w:t>Dagsorden</w:t>
      </w:r>
      <w:r w:rsidR="00827800">
        <w:rPr>
          <w:rFonts w:ascii="OlsenOT" w:hAnsi="OlsenOT"/>
          <w:b/>
          <w:sz w:val="22"/>
          <w:szCs w:val="22"/>
        </w:rPr>
        <w:t xml:space="preserve"> </w:t>
      </w:r>
      <w:r w:rsidR="00FB1BA0">
        <w:rPr>
          <w:rFonts w:ascii="OlsenOT" w:hAnsi="OlsenOT"/>
          <w:b/>
          <w:sz w:val="22"/>
          <w:szCs w:val="22"/>
        </w:rPr>
        <w:t xml:space="preserve">og referat </w:t>
      </w:r>
      <w:r w:rsidR="00827800">
        <w:rPr>
          <w:rFonts w:ascii="OlsenOT" w:hAnsi="OlsenOT"/>
          <w:b/>
          <w:sz w:val="22"/>
          <w:szCs w:val="22"/>
        </w:rPr>
        <w:t xml:space="preserve">bestyrelsesmøde </w:t>
      </w:r>
      <w:r w:rsidR="00D41A69">
        <w:rPr>
          <w:rFonts w:ascii="OlsenOT" w:hAnsi="OlsenOT"/>
          <w:b/>
          <w:sz w:val="22"/>
          <w:szCs w:val="22"/>
        </w:rPr>
        <w:t xml:space="preserve">den </w:t>
      </w:r>
      <w:r w:rsidR="000502AB">
        <w:rPr>
          <w:rFonts w:ascii="OlsenOT" w:hAnsi="OlsenOT"/>
          <w:b/>
          <w:sz w:val="22"/>
          <w:szCs w:val="22"/>
        </w:rPr>
        <w:t>13. juni</w:t>
      </w:r>
      <w:r w:rsidR="007168D5">
        <w:rPr>
          <w:rFonts w:ascii="OlsenOT" w:hAnsi="OlsenOT"/>
          <w:b/>
          <w:sz w:val="22"/>
          <w:szCs w:val="22"/>
        </w:rPr>
        <w:t xml:space="preserve"> </w:t>
      </w:r>
      <w:r w:rsidR="00211D39">
        <w:rPr>
          <w:rFonts w:ascii="OlsenOT" w:hAnsi="OlsenOT"/>
          <w:b/>
          <w:sz w:val="22"/>
          <w:szCs w:val="22"/>
        </w:rPr>
        <w:t>20</w:t>
      </w:r>
      <w:r w:rsidR="009737CE">
        <w:rPr>
          <w:rFonts w:ascii="OlsenOT" w:hAnsi="OlsenOT"/>
          <w:b/>
          <w:sz w:val="22"/>
          <w:szCs w:val="22"/>
        </w:rPr>
        <w:t xml:space="preserve">22 kl.15.00 – </w:t>
      </w:r>
      <w:r w:rsidR="008639DC">
        <w:rPr>
          <w:rFonts w:ascii="OlsenOT" w:hAnsi="OlsenOT"/>
          <w:b/>
          <w:sz w:val="22"/>
          <w:szCs w:val="22"/>
        </w:rPr>
        <w:t>1</w:t>
      </w:r>
      <w:r w:rsidR="009737CE">
        <w:rPr>
          <w:rFonts w:ascii="OlsenOT" w:hAnsi="OlsenOT"/>
          <w:b/>
          <w:sz w:val="22"/>
          <w:szCs w:val="22"/>
        </w:rPr>
        <w:t>7.00</w:t>
      </w:r>
    </w:p>
    <w:p w14:paraId="13BBA52E" w14:textId="032CD316" w:rsidR="00986693" w:rsidRDefault="00986693" w:rsidP="0084231C">
      <w:pPr>
        <w:ind w:left="785"/>
        <w:rPr>
          <w:rFonts w:ascii="OlsenOT" w:hAnsi="OlsenOT"/>
          <w:b/>
          <w:sz w:val="22"/>
          <w:szCs w:val="22"/>
        </w:rPr>
      </w:pPr>
      <w:r>
        <w:rPr>
          <w:rFonts w:ascii="OlsenOT" w:hAnsi="OlsenOT"/>
          <w:b/>
          <w:sz w:val="22"/>
          <w:szCs w:val="22"/>
        </w:rPr>
        <w:t>Hyrdegyden</w:t>
      </w:r>
      <w:r w:rsidR="009737CE">
        <w:rPr>
          <w:rFonts w:ascii="OlsenOT" w:hAnsi="OlsenOT"/>
          <w:b/>
          <w:sz w:val="22"/>
          <w:szCs w:val="22"/>
        </w:rPr>
        <w:t xml:space="preserve"> 4</w:t>
      </w:r>
    </w:p>
    <w:p w14:paraId="2877BEAC" w14:textId="77777777" w:rsidR="0084231C" w:rsidRDefault="0084231C" w:rsidP="0084231C">
      <w:pPr>
        <w:ind w:left="785"/>
        <w:rPr>
          <w:rFonts w:ascii="OlsenOT" w:hAnsi="OlsenOT"/>
          <w:b/>
          <w:sz w:val="22"/>
          <w:szCs w:val="22"/>
        </w:rPr>
      </w:pPr>
    </w:p>
    <w:p w14:paraId="3CCE9F7D" w14:textId="2BC16D4F" w:rsidR="007168D5" w:rsidRDefault="007168D5" w:rsidP="00E11A5D">
      <w:pPr>
        <w:contextualSpacing/>
        <w:rPr>
          <w:rFonts w:ascii="OlsenOT" w:hAnsi="OlsenOT"/>
          <w:sz w:val="22"/>
          <w:szCs w:val="22"/>
        </w:rPr>
      </w:pPr>
    </w:p>
    <w:p w14:paraId="1FE46B48" w14:textId="77777777" w:rsidR="007168D5" w:rsidRDefault="007168D5" w:rsidP="007168D5">
      <w:pPr>
        <w:ind w:left="1145"/>
        <w:contextualSpacing/>
        <w:rPr>
          <w:rFonts w:ascii="OlsenOT" w:hAnsi="OlsenOT"/>
          <w:sz w:val="22"/>
          <w:szCs w:val="22"/>
        </w:rPr>
      </w:pPr>
    </w:p>
    <w:p w14:paraId="4AEDA1A2" w14:textId="4AA1FA55" w:rsidR="0001658A" w:rsidRDefault="009737CE" w:rsidP="000C6361">
      <w:pPr>
        <w:numPr>
          <w:ilvl w:val="0"/>
          <w:numId w:val="2"/>
        </w:numPr>
        <w:contextualSpacing/>
        <w:rPr>
          <w:rFonts w:ascii="OlsenOT" w:hAnsi="OlsenOT"/>
          <w:b/>
          <w:sz w:val="22"/>
          <w:szCs w:val="22"/>
        </w:rPr>
      </w:pPr>
      <w:r w:rsidRPr="00B757FE">
        <w:rPr>
          <w:rFonts w:ascii="OlsenOT" w:hAnsi="OlsenOT"/>
          <w:b/>
          <w:sz w:val="22"/>
          <w:szCs w:val="22"/>
        </w:rPr>
        <w:t>Præsentation af den nye bestyrelse</w:t>
      </w:r>
    </w:p>
    <w:p w14:paraId="2A20DFE1" w14:textId="77777777" w:rsidR="00F3045D" w:rsidRDefault="00F3045D" w:rsidP="00F3045D">
      <w:pPr>
        <w:ind w:left="1145"/>
        <w:contextualSpacing/>
        <w:rPr>
          <w:rFonts w:ascii="OlsenOT" w:hAnsi="OlsenOT"/>
          <w:b/>
          <w:sz w:val="22"/>
          <w:szCs w:val="22"/>
        </w:rPr>
      </w:pPr>
    </w:p>
    <w:p w14:paraId="347E37BD" w14:textId="4D0C2A7B" w:rsidR="00B757FE" w:rsidRPr="00B757FE" w:rsidRDefault="000502AB" w:rsidP="00B757FE">
      <w:pPr>
        <w:ind w:left="1145"/>
        <w:contextualSpacing/>
        <w:rPr>
          <w:rFonts w:ascii="OlsenOT" w:hAnsi="OlsenOT"/>
          <w:sz w:val="22"/>
          <w:szCs w:val="22"/>
        </w:rPr>
      </w:pPr>
      <w:r>
        <w:rPr>
          <w:rFonts w:ascii="OlsenOT" w:hAnsi="OlsenOT"/>
          <w:sz w:val="22"/>
          <w:szCs w:val="22"/>
        </w:rPr>
        <w:t>Vivian Edelborg er FH-</w:t>
      </w:r>
      <w:proofErr w:type="spellStart"/>
      <w:r>
        <w:rPr>
          <w:rFonts w:ascii="OlsenOT" w:hAnsi="OlsenOT"/>
          <w:sz w:val="22"/>
          <w:szCs w:val="22"/>
        </w:rPr>
        <w:t>fyn</w:t>
      </w:r>
      <w:proofErr w:type="spellEnd"/>
      <w:r>
        <w:rPr>
          <w:rFonts w:ascii="OlsenOT" w:hAnsi="OlsenOT"/>
          <w:sz w:val="22"/>
          <w:szCs w:val="22"/>
        </w:rPr>
        <w:t xml:space="preserve"> er indstillet til bestyrelsen. Byrådet træffer endelig afgørelse</w:t>
      </w:r>
      <w:r w:rsidR="000A46FA">
        <w:rPr>
          <w:rFonts w:ascii="OlsenOT" w:hAnsi="OlsenOT"/>
          <w:sz w:val="22"/>
          <w:szCs w:val="22"/>
        </w:rPr>
        <w:t>. Ligeledes er Martin Stenmann tilbage fra barsel og indtræder i bestyrelsen</w:t>
      </w:r>
    </w:p>
    <w:p w14:paraId="45288284" w14:textId="77777777" w:rsidR="009055AB" w:rsidRDefault="009055AB" w:rsidP="009055AB">
      <w:pPr>
        <w:contextualSpacing/>
        <w:rPr>
          <w:rFonts w:ascii="OlsenOT" w:hAnsi="OlsenOT"/>
          <w:sz w:val="22"/>
          <w:szCs w:val="22"/>
        </w:rPr>
      </w:pPr>
    </w:p>
    <w:p w14:paraId="52B63CC9" w14:textId="625DD23B" w:rsidR="001024E9" w:rsidRDefault="00C2011E" w:rsidP="001024E9">
      <w:pPr>
        <w:numPr>
          <w:ilvl w:val="0"/>
          <w:numId w:val="2"/>
        </w:numPr>
        <w:contextualSpacing/>
        <w:rPr>
          <w:rFonts w:ascii="OlsenOT" w:hAnsi="OlsenOT"/>
          <w:b/>
          <w:sz w:val="22"/>
          <w:szCs w:val="22"/>
        </w:rPr>
      </w:pPr>
      <w:r>
        <w:rPr>
          <w:rFonts w:ascii="OlsenOT" w:hAnsi="OlsenOT"/>
          <w:b/>
          <w:sz w:val="22"/>
          <w:szCs w:val="22"/>
        </w:rPr>
        <w:t>Status og håndtering af den verserende sag</w:t>
      </w:r>
    </w:p>
    <w:p w14:paraId="393B11A6" w14:textId="3C866DFC" w:rsidR="00F3045D" w:rsidRDefault="000A46FA" w:rsidP="00F3045D">
      <w:pPr>
        <w:ind w:left="1145"/>
        <w:contextualSpacing/>
        <w:rPr>
          <w:rFonts w:ascii="OlsenOT" w:hAnsi="OlsenOT"/>
          <w:sz w:val="22"/>
          <w:szCs w:val="22"/>
        </w:rPr>
      </w:pPr>
      <w:r>
        <w:rPr>
          <w:rFonts w:ascii="OlsenOT" w:hAnsi="OlsenOT"/>
          <w:sz w:val="22"/>
          <w:szCs w:val="22"/>
        </w:rPr>
        <w:t>Formanden har været i kontakt med pressen (Fyens) og håber der bliver bragt ny artikel hvor der bliver gjort op med forkerte præmisser.</w:t>
      </w:r>
    </w:p>
    <w:p w14:paraId="3B6F6BC6" w14:textId="4A17521B" w:rsidR="000A46FA" w:rsidRDefault="000A46FA" w:rsidP="00F3045D">
      <w:pPr>
        <w:ind w:left="1145"/>
        <w:contextualSpacing/>
        <w:rPr>
          <w:rFonts w:ascii="OlsenOT" w:hAnsi="OlsenOT"/>
          <w:sz w:val="22"/>
          <w:szCs w:val="22"/>
        </w:rPr>
      </w:pPr>
      <w:r>
        <w:rPr>
          <w:rFonts w:ascii="OlsenOT" w:hAnsi="OlsenOT"/>
          <w:sz w:val="22"/>
          <w:szCs w:val="22"/>
        </w:rPr>
        <w:t>Martin tilkendegiver, at det er godt det politiske niveau har været på banen. Udvalgsformanden har udtalt sig konstruktivt og støttende i Fyens.</w:t>
      </w:r>
    </w:p>
    <w:p w14:paraId="7F8764B7" w14:textId="77777777" w:rsidR="000A46FA" w:rsidRDefault="000A46FA" w:rsidP="00F3045D">
      <w:pPr>
        <w:ind w:left="1145"/>
        <w:contextualSpacing/>
        <w:rPr>
          <w:rFonts w:ascii="OlsenOT" w:hAnsi="OlsenOT"/>
          <w:sz w:val="22"/>
          <w:szCs w:val="22"/>
        </w:rPr>
      </w:pPr>
    </w:p>
    <w:p w14:paraId="082FB97E" w14:textId="6F8F6A3A" w:rsidR="000A46FA" w:rsidRDefault="000A46FA" w:rsidP="00F3045D">
      <w:pPr>
        <w:ind w:left="1145"/>
        <w:contextualSpacing/>
        <w:rPr>
          <w:rFonts w:ascii="OlsenOT" w:hAnsi="OlsenOT"/>
          <w:sz w:val="22"/>
          <w:szCs w:val="22"/>
        </w:rPr>
      </w:pPr>
      <w:r>
        <w:rPr>
          <w:rFonts w:ascii="OlsenOT" w:hAnsi="OlsenOT"/>
          <w:sz w:val="22"/>
          <w:szCs w:val="22"/>
        </w:rPr>
        <w:t>Carsten tilkendegiver at medarbejdere er kede af det billede der tegnes af Ungdomsskolen via pressen. Det er ikke i samklang med det billede Ungdomsskolens medarbejdere har.</w:t>
      </w:r>
    </w:p>
    <w:p w14:paraId="4024427B" w14:textId="77777777" w:rsidR="000A46FA" w:rsidRDefault="000A46FA" w:rsidP="00F3045D">
      <w:pPr>
        <w:ind w:left="1145"/>
        <w:contextualSpacing/>
        <w:rPr>
          <w:rFonts w:ascii="OlsenOT" w:hAnsi="OlsenOT"/>
          <w:sz w:val="22"/>
          <w:szCs w:val="22"/>
        </w:rPr>
      </w:pPr>
    </w:p>
    <w:p w14:paraId="7BB5C573" w14:textId="3F0D6278" w:rsidR="000A46FA" w:rsidRPr="000A46FA" w:rsidRDefault="000A46FA" w:rsidP="00F3045D">
      <w:pPr>
        <w:ind w:left="1145"/>
        <w:contextualSpacing/>
        <w:rPr>
          <w:rFonts w:ascii="OlsenOT" w:hAnsi="OlsenOT"/>
          <w:sz w:val="22"/>
          <w:szCs w:val="22"/>
        </w:rPr>
      </w:pPr>
      <w:r>
        <w:rPr>
          <w:rFonts w:ascii="OlsenOT" w:hAnsi="OlsenOT"/>
          <w:sz w:val="22"/>
          <w:szCs w:val="22"/>
        </w:rPr>
        <w:t>MTS vil blive behandlet politisk.</w:t>
      </w:r>
    </w:p>
    <w:p w14:paraId="211C1B31" w14:textId="77777777" w:rsidR="001024E9" w:rsidRPr="00E11A5D" w:rsidRDefault="001024E9" w:rsidP="001024E9">
      <w:pPr>
        <w:ind w:left="1145"/>
        <w:contextualSpacing/>
        <w:rPr>
          <w:rFonts w:ascii="OlsenOT" w:hAnsi="OlsenOT"/>
          <w:sz w:val="22"/>
          <w:szCs w:val="22"/>
        </w:rPr>
      </w:pPr>
    </w:p>
    <w:p w14:paraId="6A85565F" w14:textId="1A001929" w:rsidR="00F3045D" w:rsidRDefault="00C2011E" w:rsidP="001024E9">
      <w:pPr>
        <w:numPr>
          <w:ilvl w:val="0"/>
          <w:numId w:val="2"/>
        </w:numPr>
        <w:contextualSpacing/>
        <w:rPr>
          <w:rFonts w:ascii="OlsenOT" w:hAnsi="OlsenOT"/>
          <w:b/>
          <w:sz w:val="22"/>
          <w:szCs w:val="22"/>
        </w:rPr>
      </w:pPr>
      <w:r>
        <w:rPr>
          <w:rFonts w:ascii="OlsenOT" w:hAnsi="OlsenOT"/>
          <w:b/>
          <w:sz w:val="22"/>
          <w:szCs w:val="22"/>
        </w:rPr>
        <w:t>Bestyrelsens fremtidige arbejde på baggrund af verserende sag</w:t>
      </w:r>
    </w:p>
    <w:p w14:paraId="1600EE70" w14:textId="77777777" w:rsidR="000A46FA" w:rsidRDefault="000A46FA" w:rsidP="00F3045D">
      <w:pPr>
        <w:ind w:left="1145"/>
        <w:contextualSpacing/>
        <w:rPr>
          <w:rFonts w:ascii="OlsenOT" w:hAnsi="OlsenOT"/>
          <w:sz w:val="22"/>
          <w:szCs w:val="22"/>
        </w:rPr>
      </w:pPr>
      <w:r>
        <w:rPr>
          <w:rFonts w:ascii="OlsenOT" w:hAnsi="OlsenOT"/>
          <w:sz w:val="22"/>
          <w:szCs w:val="22"/>
        </w:rPr>
        <w:t>Der skal arbejdes strategisk med en anden fortælling om Ungdomsskolen og dens kerneopgave. De gode historier både indad og udad skal ud og gå. Det kalder på nogle strategiske overvejelser.</w:t>
      </w:r>
    </w:p>
    <w:p w14:paraId="5E6B3DE0" w14:textId="77777777" w:rsidR="000A46FA" w:rsidRDefault="000A46FA" w:rsidP="00F3045D">
      <w:pPr>
        <w:ind w:left="1145"/>
        <w:contextualSpacing/>
        <w:rPr>
          <w:rFonts w:ascii="OlsenOT" w:hAnsi="OlsenOT"/>
          <w:sz w:val="22"/>
          <w:szCs w:val="22"/>
        </w:rPr>
      </w:pPr>
    </w:p>
    <w:p w14:paraId="2B34B7FC" w14:textId="0CDA2001" w:rsidR="007168D5" w:rsidRPr="00B757FE" w:rsidRDefault="000A46FA" w:rsidP="00F3045D">
      <w:pPr>
        <w:ind w:left="1145"/>
        <w:contextualSpacing/>
        <w:rPr>
          <w:rFonts w:ascii="OlsenOT" w:hAnsi="OlsenOT"/>
          <w:b/>
          <w:sz w:val="22"/>
          <w:szCs w:val="22"/>
        </w:rPr>
      </w:pPr>
      <w:r>
        <w:rPr>
          <w:rFonts w:ascii="OlsenOT" w:hAnsi="OlsenOT"/>
          <w:sz w:val="22"/>
          <w:szCs w:val="22"/>
        </w:rPr>
        <w:t xml:space="preserve">Der skal arbejdes på </w:t>
      </w:r>
      <w:r w:rsidR="00340C8F">
        <w:rPr>
          <w:rFonts w:ascii="OlsenOT" w:hAnsi="OlsenOT"/>
          <w:sz w:val="22"/>
          <w:szCs w:val="22"/>
        </w:rPr>
        <w:t>at skabe klare og tydelige beskrivelser af formål og samtidig sikre at der kan arbejdes med agile løsninger.</w:t>
      </w:r>
      <w:r w:rsidR="007168D5" w:rsidRPr="00B757FE">
        <w:rPr>
          <w:rFonts w:ascii="OlsenOT" w:hAnsi="OlsenOT"/>
          <w:b/>
          <w:sz w:val="22"/>
          <w:szCs w:val="22"/>
        </w:rPr>
        <w:br/>
      </w:r>
    </w:p>
    <w:p w14:paraId="0359C69F" w14:textId="1BFC0915" w:rsidR="00ED10F9" w:rsidRDefault="00C2011E" w:rsidP="00ED10F9">
      <w:pPr>
        <w:numPr>
          <w:ilvl w:val="0"/>
          <w:numId w:val="2"/>
        </w:numPr>
        <w:contextualSpacing/>
        <w:rPr>
          <w:rFonts w:ascii="OlsenOT" w:hAnsi="OlsenOT"/>
          <w:b/>
          <w:sz w:val="22"/>
          <w:szCs w:val="22"/>
        </w:rPr>
      </w:pPr>
      <w:r>
        <w:rPr>
          <w:rFonts w:ascii="OlsenOT" w:hAnsi="OlsenOT"/>
          <w:b/>
          <w:sz w:val="22"/>
          <w:szCs w:val="22"/>
        </w:rPr>
        <w:t>Mødedatoer næste skoleår</w:t>
      </w:r>
    </w:p>
    <w:p w14:paraId="2F793E50" w14:textId="2D041E30" w:rsidR="00CC55E7" w:rsidRPr="00967BB1" w:rsidRDefault="00340C8F" w:rsidP="00340C8F">
      <w:pPr>
        <w:ind w:left="1145"/>
        <w:contextualSpacing/>
        <w:rPr>
          <w:rFonts w:ascii="OlsenOT" w:hAnsi="OlsenOT"/>
          <w:sz w:val="22"/>
          <w:szCs w:val="22"/>
        </w:rPr>
      </w:pPr>
      <w:r>
        <w:rPr>
          <w:rFonts w:ascii="OlsenOT" w:hAnsi="OlsenOT"/>
          <w:sz w:val="22"/>
          <w:szCs w:val="22"/>
        </w:rPr>
        <w:t>Mandage 15.35 – 17.30. 2 møder i efterårssemester og 2 i forårs semester. Carsten sender mødeindkaldelser ud.</w:t>
      </w:r>
    </w:p>
    <w:p w14:paraId="5D827FB5" w14:textId="77777777" w:rsidR="007168D5" w:rsidRPr="007168D5" w:rsidRDefault="007168D5" w:rsidP="007168D5">
      <w:pPr>
        <w:ind w:left="785"/>
        <w:contextualSpacing/>
        <w:rPr>
          <w:rFonts w:ascii="OlsenOT" w:hAnsi="OlsenOT"/>
          <w:sz w:val="22"/>
          <w:szCs w:val="22"/>
        </w:rPr>
      </w:pPr>
    </w:p>
    <w:p w14:paraId="7DE91310" w14:textId="5DF4B72F" w:rsidR="007168D5" w:rsidRDefault="00C2011E" w:rsidP="009055AB">
      <w:pPr>
        <w:numPr>
          <w:ilvl w:val="0"/>
          <w:numId w:val="2"/>
        </w:numPr>
        <w:contextualSpacing/>
        <w:rPr>
          <w:rFonts w:ascii="OlsenOT" w:hAnsi="OlsenOT"/>
          <w:b/>
          <w:sz w:val="22"/>
          <w:szCs w:val="22"/>
        </w:rPr>
      </w:pPr>
      <w:r>
        <w:rPr>
          <w:rFonts w:ascii="OlsenOT" w:hAnsi="OlsenOT"/>
          <w:b/>
          <w:sz w:val="22"/>
          <w:szCs w:val="22"/>
        </w:rPr>
        <w:t>Punkter til næste møde. Tid til vision og strategi</w:t>
      </w:r>
    </w:p>
    <w:p w14:paraId="1206F088" w14:textId="2B202A67" w:rsidR="00340C8F" w:rsidRDefault="00340C8F" w:rsidP="00340C8F">
      <w:pPr>
        <w:ind w:left="1145"/>
        <w:contextualSpacing/>
        <w:rPr>
          <w:rFonts w:ascii="OlsenOT" w:hAnsi="OlsenOT"/>
          <w:sz w:val="22"/>
          <w:szCs w:val="22"/>
        </w:rPr>
      </w:pPr>
      <w:r>
        <w:rPr>
          <w:rFonts w:ascii="OlsenOT" w:hAnsi="OlsenOT"/>
          <w:sz w:val="22"/>
          <w:szCs w:val="22"/>
        </w:rPr>
        <w:t xml:space="preserve">Det aftales at afholde 2 møder i efteråret hvor der sættes fokus på visioner for Ungdomsskolen og udvikling af strategier. Ligeledes skal de 2 ordinære bestyrelsesmøder rumme mulighederne for at drøfte </w:t>
      </w:r>
      <w:r w:rsidR="009E12C9">
        <w:rPr>
          <w:rFonts w:ascii="OlsenOT" w:hAnsi="OlsenOT"/>
          <w:sz w:val="22"/>
          <w:szCs w:val="22"/>
        </w:rPr>
        <w:t>ovenstående emne.</w:t>
      </w:r>
    </w:p>
    <w:p w14:paraId="4D3CA8AF" w14:textId="13600F3C" w:rsidR="009E12C9" w:rsidRPr="00340C8F" w:rsidRDefault="009E12C9" w:rsidP="00340C8F">
      <w:pPr>
        <w:ind w:left="1145"/>
        <w:contextualSpacing/>
        <w:rPr>
          <w:rFonts w:ascii="OlsenOT" w:hAnsi="OlsenOT"/>
          <w:sz w:val="22"/>
          <w:szCs w:val="22"/>
        </w:rPr>
      </w:pPr>
      <w:r>
        <w:rPr>
          <w:rFonts w:ascii="OlsenOT" w:hAnsi="OlsenOT"/>
          <w:sz w:val="22"/>
          <w:szCs w:val="22"/>
        </w:rPr>
        <w:t>Ungdomsskoleforeningen kan eventuelt hjælpe med understøttelse af processen.</w:t>
      </w:r>
    </w:p>
    <w:p w14:paraId="00F89D34" w14:textId="77777777" w:rsidR="00EC4FF7" w:rsidRDefault="00EC4FF7" w:rsidP="00EC4FF7">
      <w:pPr>
        <w:ind w:left="1145"/>
        <w:contextualSpacing/>
        <w:rPr>
          <w:rFonts w:ascii="OlsenOT" w:hAnsi="OlsenOT"/>
          <w:b/>
          <w:sz w:val="22"/>
          <w:szCs w:val="22"/>
        </w:rPr>
      </w:pPr>
    </w:p>
    <w:p w14:paraId="087FF415" w14:textId="34F8AB7E" w:rsidR="00ED10F9" w:rsidRPr="00C2011E" w:rsidRDefault="00ED10F9" w:rsidP="00C2011E">
      <w:pPr>
        <w:contextualSpacing/>
        <w:rPr>
          <w:rFonts w:ascii="OlsenOT" w:hAnsi="OlsenOT"/>
          <w:sz w:val="22"/>
          <w:szCs w:val="22"/>
        </w:rPr>
      </w:pPr>
    </w:p>
    <w:p w14:paraId="2BA00B3A" w14:textId="2E16BC77" w:rsidR="00211D39" w:rsidRPr="00B757FE" w:rsidRDefault="00211D39" w:rsidP="00211D39">
      <w:pPr>
        <w:pStyle w:val="Listeafsnit"/>
        <w:numPr>
          <w:ilvl w:val="0"/>
          <w:numId w:val="2"/>
        </w:numPr>
        <w:rPr>
          <w:rFonts w:ascii="OlsenOT" w:eastAsia="Times New Roman" w:hAnsi="OlsenOT"/>
          <w:b/>
          <w:lang w:eastAsia="da-DK"/>
        </w:rPr>
      </w:pPr>
      <w:r w:rsidRPr="00B757FE">
        <w:rPr>
          <w:rFonts w:ascii="OlsenOT" w:eastAsia="Times New Roman" w:hAnsi="OlsenOT"/>
          <w:b/>
          <w:lang w:eastAsia="da-DK"/>
        </w:rPr>
        <w:t>Kort orientering fra ungdomsskolens ledelse</w:t>
      </w:r>
    </w:p>
    <w:p w14:paraId="328DF6D8" w14:textId="77777777" w:rsidR="00211D39" w:rsidRPr="00ED3B5A" w:rsidRDefault="00211D39" w:rsidP="00211D39">
      <w:pPr>
        <w:contextualSpacing/>
        <w:rPr>
          <w:rFonts w:ascii="OlsenOT" w:hAnsi="OlsenOT"/>
          <w:sz w:val="22"/>
          <w:szCs w:val="22"/>
        </w:rPr>
      </w:pPr>
    </w:p>
    <w:p w14:paraId="5F596C6D" w14:textId="30DEA25E" w:rsidR="00255F6E" w:rsidRDefault="0084231C" w:rsidP="00255F6E">
      <w:pPr>
        <w:numPr>
          <w:ilvl w:val="0"/>
          <w:numId w:val="4"/>
        </w:numPr>
        <w:contextualSpacing/>
        <w:rPr>
          <w:rFonts w:ascii="OlsenOT" w:hAnsi="OlsenOT"/>
          <w:sz w:val="22"/>
          <w:szCs w:val="22"/>
        </w:rPr>
      </w:pPr>
      <w:r w:rsidRPr="00ED3B5A">
        <w:rPr>
          <w:rFonts w:ascii="OlsenOT" w:hAnsi="OlsenOT"/>
          <w:sz w:val="22"/>
          <w:szCs w:val="22"/>
        </w:rPr>
        <w:t>Fritidsundervisning</w:t>
      </w:r>
    </w:p>
    <w:p w14:paraId="4C6DB03B" w14:textId="77A0F551" w:rsidR="00290378" w:rsidRPr="00ED3B5A" w:rsidRDefault="009E12C9" w:rsidP="009E12C9">
      <w:pPr>
        <w:ind w:left="1665"/>
        <w:rPr>
          <w:rFonts w:ascii="OlsenOT" w:hAnsi="OlsenOT"/>
          <w:sz w:val="22"/>
          <w:szCs w:val="22"/>
        </w:rPr>
      </w:pPr>
      <w:r>
        <w:rPr>
          <w:rFonts w:ascii="OlsenOT" w:hAnsi="OlsenOT"/>
          <w:sz w:val="22"/>
          <w:szCs w:val="22"/>
        </w:rPr>
        <w:t>Program for kommende sæson er ved at være på plads. Der er kendte hold men også en del nye hold. Holdene kan ses på Ungdomsskolens nye hjemmeside.</w:t>
      </w:r>
    </w:p>
    <w:p w14:paraId="3A5E9CA3" w14:textId="57C3DE29" w:rsidR="0084231C" w:rsidRDefault="00E967DE" w:rsidP="0084231C">
      <w:pPr>
        <w:numPr>
          <w:ilvl w:val="0"/>
          <w:numId w:val="4"/>
        </w:numPr>
        <w:contextualSpacing/>
        <w:rPr>
          <w:rFonts w:ascii="OlsenOT" w:hAnsi="OlsenOT"/>
          <w:sz w:val="22"/>
          <w:szCs w:val="22"/>
        </w:rPr>
      </w:pPr>
      <w:r>
        <w:rPr>
          <w:rFonts w:ascii="OlsenOT" w:hAnsi="OlsenOT"/>
          <w:sz w:val="22"/>
          <w:szCs w:val="22"/>
        </w:rPr>
        <w:lastRenderedPageBreak/>
        <w:t>Heltidsundervisningen</w:t>
      </w:r>
    </w:p>
    <w:p w14:paraId="74F017AA" w14:textId="2B68C522" w:rsidR="009E12C9" w:rsidRDefault="009E12C9" w:rsidP="009E12C9">
      <w:pPr>
        <w:ind w:left="1665"/>
        <w:contextualSpacing/>
        <w:rPr>
          <w:rFonts w:ascii="OlsenOT" w:hAnsi="OlsenOT"/>
          <w:sz w:val="22"/>
          <w:szCs w:val="22"/>
        </w:rPr>
      </w:pPr>
      <w:r>
        <w:rPr>
          <w:rFonts w:ascii="OlsenOT" w:hAnsi="OlsenOT"/>
          <w:sz w:val="22"/>
          <w:szCs w:val="22"/>
        </w:rPr>
        <w:t>Skriftlige prøver er forløbet godt. Der er tiltrådt 2 nye medarbejdere som med det samme har tilført nye kompetencer og energi.</w:t>
      </w:r>
    </w:p>
    <w:p w14:paraId="7315EE6D" w14:textId="53A284A3" w:rsidR="009E12C9" w:rsidRDefault="009E12C9" w:rsidP="009E12C9">
      <w:pPr>
        <w:ind w:left="1665"/>
        <w:contextualSpacing/>
        <w:rPr>
          <w:rFonts w:ascii="OlsenOT" w:hAnsi="OlsenOT"/>
          <w:sz w:val="22"/>
          <w:szCs w:val="22"/>
        </w:rPr>
      </w:pPr>
      <w:r>
        <w:rPr>
          <w:rFonts w:ascii="OlsenOT" w:hAnsi="OlsenOT"/>
          <w:sz w:val="22"/>
          <w:szCs w:val="22"/>
        </w:rPr>
        <w:t>Som det ser ud lige pt. så er der 10-11 unge i HU fra 1.8.22</w:t>
      </w:r>
    </w:p>
    <w:p w14:paraId="102EC03C" w14:textId="77777777" w:rsidR="00E967DE" w:rsidRDefault="00E967DE" w:rsidP="00E967DE">
      <w:pPr>
        <w:pStyle w:val="Listeafsnit"/>
        <w:rPr>
          <w:rFonts w:ascii="OlsenOT" w:hAnsi="OlsenOT"/>
        </w:rPr>
      </w:pPr>
    </w:p>
    <w:p w14:paraId="5DEFE8D3" w14:textId="6C918281" w:rsidR="00E967DE" w:rsidRDefault="00E967DE" w:rsidP="0084231C">
      <w:pPr>
        <w:numPr>
          <w:ilvl w:val="0"/>
          <w:numId w:val="4"/>
        </w:numPr>
        <w:contextualSpacing/>
        <w:rPr>
          <w:rFonts w:ascii="OlsenOT" w:hAnsi="OlsenOT"/>
          <w:sz w:val="22"/>
          <w:szCs w:val="22"/>
        </w:rPr>
      </w:pPr>
      <w:r>
        <w:rPr>
          <w:rFonts w:ascii="OlsenOT" w:hAnsi="OlsenOT"/>
          <w:sz w:val="22"/>
          <w:szCs w:val="22"/>
        </w:rPr>
        <w:t>Uddannelsesraketten</w:t>
      </w:r>
    </w:p>
    <w:p w14:paraId="1CC75009" w14:textId="0276EF6F" w:rsidR="009E12C9" w:rsidRDefault="009E12C9" w:rsidP="009E12C9">
      <w:pPr>
        <w:ind w:left="1665"/>
        <w:contextualSpacing/>
        <w:rPr>
          <w:rFonts w:ascii="OlsenOT" w:hAnsi="OlsenOT"/>
          <w:sz w:val="22"/>
          <w:szCs w:val="22"/>
        </w:rPr>
      </w:pPr>
      <w:r>
        <w:rPr>
          <w:rFonts w:ascii="OlsenOT" w:hAnsi="OlsenOT"/>
          <w:sz w:val="22"/>
          <w:szCs w:val="22"/>
        </w:rPr>
        <w:t>Der er en målsætning om at skabe en større sammenhængskraft med HU og UR. Det er både for de ansatte men også for de unge, hvor det giver mening. Pt. ser det ud til at være 8 unge fra den 1.8.22</w:t>
      </w:r>
    </w:p>
    <w:p w14:paraId="08C8C679" w14:textId="77777777" w:rsidR="00D87727" w:rsidRPr="00ED3B5A" w:rsidRDefault="00D87727" w:rsidP="00290378">
      <w:pPr>
        <w:ind w:left="1304"/>
        <w:rPr>
          <w:rFonts w:ascii="OlsenOT" w:hAnsi="OlsenOT"/>
          <w:sz w:val="22"/>
          <w:szCs w:val="22"/>
        </w:rPr>
      </w:pPr>
    </w:p>
    <w:p w14:paraId="136CBCAE" w14:textId="77777777" w:rsidR="0084231C" w:rsidRDefault="0084231C" w:rsidP="0084231C">
      <w:pPr>
        <w:numPr>
          <w:ilvl w:val="0"/>
          <w:numId w:val="4"/>
        </w:numPr>
        <w:contextualSpacing/>
        <w:rPr>
          <w:rFonts w:ascii="OlsenOT" w:hAnsi="OlsenOT"/>
          <w:sz w:val="22"/>
          <w:szCs w:val="22"/>
        </w:rPr>
      </w:pPr>
      <w:r w:rsidRPr="00ED3B5A">
        <w:rPr>
          <w:rFonts w:ascii="OlsenOT" w:hAnsi="OlsenOT"/>
          <w:sz w:val="22"/>
          <w:szCs w:val="22"/>
        </w:rPr>
        <w:t>Klubområdet</w:t>
      </w:r>
    </w:p>
    <w:p w14:paraId="27CC1A91" w14:textId="572F0037" w:rsidR="009E12C9" w:rsidRDefault="0087614C" w:rsidP="009E12C9">
      <w:pPr>
        <w:ind w:left="1665"/>
        <w:contextualSpacing/>
        <w:rPr>
          <w:rFonts w:ascii="OlsenOT" w:hAnsi="OlsenOT"/>
          <w:sz w:val="22"/>
          <w:szCs w:val="22"/>
        </w:rPr>
      </w:pPr>
      <w:r>
        <w:rPr>
          <w:rFonts w:ascii="OlsenOT" w:hAnsi="OlsenOT"/>
          <w:sz w:val="22"/>
          <w:szCs w:val="22"/>
        </w:rPr>
        <w:t xml:space="preserve">Der planlægges sommeraktiviteter i samarbejde med SSP. </w:t>
      </w:r>
    </w:p>
    <w:p w14:paraId="1BF76083" w14:textId="77777777" w:rsidR="00290378" w:rsidRPr="00ED3B5A" w:rsidRDefault="00290378" w:rsidP="00290378">
      <w:pPr>
        <w:ind w:left="1304"/>
        <w:rPr>
          <w:rFonts w:ascii="OlsenOT" w:hAnsi="OlsenOT"/>
          <w:sz w:val="22"/>
          <w:szCs w:val="22"/>
        </w:rPr>
      </w:pPr>
    </w:p>
    <w:p w14:paraId="515EE1AE" w14:textId="3F881DFC" w:rsidR="00B861E6" w:rsidRDefault="0084231C" w:rsidP="004B1D4C">
      <w:pPr>
        <w:numPr>
          <w:ilvl w:val="0"/>
          <w:numId w:val="4"/>
        </w:numPr>
        <w:contextualSpacing/>
        <w:rPr>
          <w:rFonts w:ascii="OlsenOT" w:hAnsi="OlsenOT"/>
          <w:sz w:val="22"/>
          <w:szCs w:val="22"/>
        </w:rPr>
      </w:pPr>
      <w:r w:rsidRPr="00ED3B5A">
        <w:rPr>
          <w:rFonts w:ascii="OlsenOT" w:hAnsi="OlsenOT"/>
          <w:sz w:val="22"/>
          <w:szCs w:val="22"/>
        </w:rPr>
        <w:t>SSP</w:t>
      </w:r>
    </w:p>
    <w:p w14:paraId="412811E7" w14:textId="2859336F" w:rsidR="0087614C" w:rsidRDefault="0087614C" w:rsidP="0087614C">
      <w:pPr>
        <w:ind w:left="1665"/>
        <w:contextualSpacing/>
        <w:rPr>
          <w:rFonts w:ascii="OlsenOT" w:hAnsi="OlsenOT"/>
          <w:sz w:val="22"/>
          <w:szCs w:val="22"/>
        </w:rPr>
      </w:pPr>
      <w:r>
        <w:rPr>
          <w:rFonts w:ascii="OlsenOT" w:hAnsi="OlsenOT"/>
          <w:sz w:val="22"/>
          <w:szCs w:val="22"/>
        </w:rPr>
        <w:t>Har afholdt afslutning for 9. klasse på Bastionen. Der var et meget stort fremmøde, men en stor del forlod ”festen” relativt hurtigt. SSP betegner dog dagen som en succes, da det var første gang, hvor det ikke var tilladt at medbringe alkohol.</w:t>
      </w:r>
    </w:p>
    <w:p w14:paraId="48D95E17" w14:textId="77777777" w:rsidR="00C2011E" w:rsidRDefault="00C2011E" w:rsidP="00C2011E">
      <w:pPr>
        <w:pStyle w:val="Listeafsnit"/>
        <w:rPr>
          <w:rFonts w:ascii="OlsenOT" w:hAnsi="OlsenOT"/>
        </w:rPr>
      </w:pPr>
    </w:p>
    <w:p w14:paraId="620A8691" w14:textId="28397248" w:rsidR="00C2011E" w:rsidRDefault="00C2011E" w:rsidP="004B1D4C">
      <w:pPr>
        <w:numPr>
          <w:ilvl w:val="0"/>
          <w:numId w:val="4"/>
        </w:numPr>
        <w:contextualSpacing/>
        <w:rPr>
          <w:rFonts w:ascii="OlsenOT" w:hAnsi="OlsenOT"/>
          <w:sz w:val="22"/>
          <w:szCs w:val="22"/>
        </w:rPr>
      </w:pPr>
      <w:r>
        <w:rPr>
          <w:rFonts w:ascii="OlsenOT" w:hAnsi="OlsenOT"/>
          <w:sz w:val="22"/>
          <w:szCs w:val="22"/>
        </w:rPr>
        <w:t>Ungerådet</w:t>
      </w:r>
    </w:p>
    <w:p w14:paraId="0116E86B" w14:textId="5265B5E3" w:rsidR="0087614C" w:rsidRDefault="0087614C" w:rsidP="0087614C">
      <w:pPr>
        <w:ind w:left="1665"/>
        <w:contextualSpacing/>
        <w:rPr>
          <w:rFonts w:ascii="OlsenOT" w:hAnsi="OlsenOT"/>
          <w:sz w:val="22"/>
          <w:szCs w:val="22"/>
        </w:rPr>
      </w:pPr>
      <w:r>
        <w:rPr>
          <w:rFonts w:ascii="OlsenOT" w:hAnsi="OlsenOT"/>
          <w:sz w:val="22"/>
          <w:szCs w:val="22"/>
        </w:rPr>
        <w:t xml:space="preserve">Der arbejdes på at kunne afholde </w:t>
      </w:r>
      <w:proofErr w:type="spellStart"/>
      <w:r>
        <w:rPr>
          <w:rFonts w:ascii="OlsenOT" w:hAnsi="OlsenOT"/>
          <w:sz w:val="22"/>
          <w:szCs w:val="22"/>
        </w:rPr>
        <w:t>Ungedag</w:t>
      </w:r>
      <w:proofErr w:type="spellEnd"/>
      <w:r>
        <w:rPr>
          <w:rFonts w:ascii="OlsenOT" w:hAnsi="OlsenOT"/>
          <w:sz w:val="22"/>
          <w:szCs w:val="22"/>
        </w:rPr>
        <w:t xml:space="preserve"> en torsdag eller fredag i september. Ungerådet har afholdt horrorhouse på Bastionen og det skønnes at have tiltrukket ca. 600 besøgende.</w:t>
      </w:r>
    </w:p>
    <w:p w14:paraId="16775B72" w14:textId="77777777" w:rsidR="00B861E6" w:rsidRDefault="00B861E6" w:rsidP="00B861E6">
      <w:pPr>
        <w:rPr>
          <w:rFonts w:ascii="OlsenOT" w:hAnsi="OlsenOT"/>
        </w:rPr>
      </w:pPr>
    </w:p>
    <w:p w14:paraId="69244DAF" w14:textId="20EB9672" w:rsidR="00E967DE" w:rsidRDefault="00255F6E" w:rsidP="00255F6E">
      <w:pPr>
        <w:pStyle w:val="Listeafsnit"/>
        <w:numPr>
          <w:ilvl w:val="0"/>
          <w:numId w:val="2"/>
        </w:numPr>
        <w:rPr>
          <w:rFonts w:ascii="OlsenOT" w:hAnsi="OlsenOT"/>
        </w:rPr>
      </w:pPr>
      <w:r>
        <w:rPr>
          <w:rFonts w:ascii="OlsenOT" w:hAnsi="OlsenOT"/>
        </w:rPr>
        <w:t xml:space="preserve">Personalesituation </w:t>
      </w:r>
    </w:p>
    <w:p w14:paraId="3A0E4E33" w14:textId="11167665" w:rsidR="0087614C" w:rsidRDefault="0087614C" w:rsidP="0087614C">
      <w:pPr>
        <w:pStyle w:val="Listeafsnit"/>
        <w:ind w:left="1145"/>
        <w:rPr>
          <w:rFonts w:ascii="OlsenOT" w:hAnsi="OlsenOT"/>
        </w:rPr>
      </w:pPr>
      <w:r>
        <w:rPr>
          <w:rFonts w:ascii="OlsenOT" w:hAnsi="OlsenOT"/>
        </w:rPr>
        <w:t>Forventer at have besat vakant stilling i klubberne i Ullerslev, Aunslev, Ørbæk inden sommerferien.</w:t>
      </w:r>
    </w:p>
    <w:p w14:paraId="46F71517" w14:textId="3EE1F2CC" w:rsidR="00BD42D1" w:rsidRDefault="00BD42D1" w:rsidP="00BD42D1">
      <w:pPr>
        <w:pStyle w:val="Listeafsnit"/>
        <w:ind w:left="1145"/>
        <w:rPr>
          <w:rFonts w:ascii="OlsenOT" w:hAnsi="OlsenOT"/>
        </w:rPr>
      </w:pPr>
    </w:p>
    <w:p w14:paraId="187E2109" w14:textId="77777777" w:rsidR="00255F6E" w:rsidRDefault="00255F6E" w:rsidP="00255F6E">
      <w:pPr>
        <w:rPr>
          <w:rFonts w:ascii="OlsenOT" w:hAnsi="OlsenOT"/>
        </w:rPr>
      </w:pPr>
    </w:p>
    <w:p w14:paraId="7C4CBFBC" w14:textId="5C9790CE" w:rsidR="00255F6E" w:rsidRDefault="00255F6E" w:rsidP="00255F6E">
      <w:pPr>
        <w:pStyle w:val="Listeafsnit"/>
        <w:numPr>
          <w:ilvl w:val="0"/>
          <w:numId w:val="2"/>
        </w:numPr>
        <w:rPr>
          <w:rFonts w:ascii="OlsenOT" w:hAnsi="OlsenOT"/>
        </w:rPr>
      </w:pPr>
      <w:r>
        <w:rPr>
          <w:rFonts w:ascii="OlsenOT" w:hAnsi="OlsenOT"/>
        </w:rPr>
        <w:t xml:space="preserve"> Evt.</w:t>
      </w:r>
    </w:p>
    <w:p w14:paraId="22FFAB55" w14:textId="72D03F03" w:rsidR="0087614C" w:rsidRDefault="0087614C" w:rsidP="0087614C">
      <w:pPr>
        <w:pStyle w:val="Listeafsnit"/>
        <w:ind w:left="1145"/>
        <w:rPr>
          <w:rFonts w:ascii="OlsenOT" w:hAnsi="OlsenOT"/>
        </w:rPr>
      </w:pPr>
      <w:r>
        <w:rPr>
          <w:rFonts w:ascii="OlsenOT" w:hAnsi="OlsenOT"/>
        </w:rPr>
        <w:t>SDU har været på hurtig rundvisning i lokalerne i Hyrdegyden den 8. juni.</w:t>
      </w:r>
    </w:p>
    <w:p w14:paraId="7A617407" w14:textId="77777777" w:rsidR="00BD42D1" w:rsidRDefault="00BD42D1" w:rsidP="00BD42D1">
      <w:pPr>
        <w:pStyle w:val="Listeafsnit"/>
        <w:ind w:left="1145"/>
        <w:rPr>
          <w:rFonts w:ascii="OlsenOT" w:hAnsi="OlsenOT"/>
        </w:rPr>
      </w:pPr>
    </w:p>
    <w:p w14:paraId="19CF4596" w14:textId="77777777" w:rsidR="00BD42D1" w:rsidRPr="00255F6E" w:rsidRDefault="00BD42D1" w:rsidP="00BD42D1">
      <w:pPr>
        <w:pStyle w:val="Listeafsnit"/>
        <w:ind w:left="1145"/>
        <w:rPr>
          <w:rFonts w:ascii="OlsenOT" w:hAnsi="OlsenOT"/>
        </w:rPr>
      </w:pPr>
    </w:p>
    <w:p w14:paraId="6B1114FE" w14:textId="6F514D4E" w:rsidR="00B3451C" w:rsidRDefault="00A07373" w:rsidP="00FE7E8C">
      <w:pPr>
        <w:contextualSpacing/>
        <w:rPr>
          <w:rFonts w:ascii="OlsenOT" w:hAnsi="OlsenOT"/>
          <w:b/>
          <w:szCs w:val="32"/>
        </w:rPr>
      </w:pPr>
      <w:r>
        <w:rPr>
          <w:rFonts w:ascii="OlsenOT" w:hAnsi="OlsenOT"/>
          <w:sz w:val="22"/>
          <w:szCs w:val="22"/>
        </w:rPr>
        <w:tab/>
      </w:r>
    </w:p>
    <w:p w14:paraId="7E16AC22" w14:textId="18BB4E4E" w:rsidR="00362858" w:rsidRDefault="00FB6FF5" w:rsidP="00293707">
      <w:pPr>
        <w:tabs>
          <w:tab w:val="left" w:pos="1967"/>
        </w:tabs>
        <w:rPr>
          <w:rFonts w:ascii="OlsenOT" w:hAnsi="OlsenOT"/>
          <w:szCs w:val="32"/>
        </w:rPr>
      </w:pPr>
      <w:r>
        <w:rPr>
          <w:rFonts w:ascii="OlsenOT" w:hAnsi="OlsenOT"/>
          <w:szCs w:val="32"/>
        </w:rPr>
        <w:t>Anja Kongsdal</w:t>
      </w:r>
      <w:r w:rsidR="00D92219">
        <w:rPr>
          <w:rFonts w:ascii="OlsenOT" w:hAnsi="OlsenOT"/>
          <w:szCs w:val="32"/>
        </w:rPr>
        <w:tab/>
      </w:r>
      <w:r w:rsidR="00D92219">
        <w:rPr>
          <w:rFonts w:ascii="OlsenOT" w:hAnsi="OlsenOT"/>
          <w:szCs w:val="32"/>
        </w:rPr>
        <w:tab/>
      </w:r>
      <w:r>
        <w:rPr>
          <w:rFonts w:ascii="OlsenOT" w:hAnsi="OlsenOT"/>
          <w:szCs w:val="32"/>
        </w:rPr>
        <w:tab/>
      </w:r>
      <w:r>
        <w:rPr>
          <w:rFonts w:ascii="OlsenOT" w:hAnsi="OlsenOT"/>
          <w:szCs w:val="32"/>
        </w:rPr>
        <w:tab/>
      </w:r>
      <w:r w:rsidR="00986693">
        <w:rPr>
          <w:rFonts w:ascii="OlsenOT" w:hAnsi="OlsenOT"/>
          <w:szCs w:val="32"/>
        </w:rPr>
        <w:t xml:space="preserve">Kenneth </w:t>
      </w:r>
      <w:r w:rsidR="00D92219">
        <w:rPr>
          <w:rFonts w:ascii="OlsenOT" w:hAnsi="OlsenOT"/>
          <w:szCs w:val="32"/>
        </w:rPr>
        <w:t>Lindblad Karlsen</w:t>
      </w:r>
    </w:p>
    <w:p w14:paraId="0629E90A" w14:textId="77777777" w:rsidR="00B861E6" w:rsidRDefault="00B861E6" w:rsidP="00293707">
      <w:pPr>
        <w:tabs>
          <w:tab w:val="left" w:pos="1967"/>
        </w:tabs>
        <w:rPr>
          <w:rFonts w:ascii="OlsenOT" w:hAnsi="OlsenOT"/>
          <w:szCs w:val="32"/>
        </w:rPr>
      </w:pPr>
    </w:p>
    <w:p w14:paraId="3836DE4E" w14:textId="2BD7B1AE" w:rsidR="004715D6" w:rsidRDefault="00FB6FF5" w:rsidP="00293707">
      <w:pPr>
        <w:tabs>
          <w:tab w:val="left" w:pos="1967"/>
        </w:tabs>
        <w:rPr>
          <w:rFonts w:ascii="OlsenOT" w:hAnsi="OlsenOT"/>
          <w:szCs w:val="32"/>
        </w:rPr>
      </w:pPr>
      <w:r>
        <w:rPr>
          <w:rFonts w:ascii="OlsenOT" w:hAnsi="OlsenOT"/>
          <w:szCs w:val="32"/>
        </w:rPr>
        <w:t>Martin Stenmann</w:t>
      </w:r>
      <w:r w:rsidR="00C2011E">
        <w:rPr>
          <w:rFonts w:ascii="OlsenOT" w:hAnsi="OlsenOT"/>
          <w:szCs w:val="32"/>
        </w:rPr>
        <w:tab/>
      </w:r>
      <w:r w:rsidR="00C2011E">
        <w:rPr>
          <w:rFonts w:ascii="OlsenOT" w:hAnsi="OlsenOT"/>
          <w:szCs w:val="32"/>
        </w:rPr>
        <w:tab/>
      </w:r>
      <w:r w:rsidR="00D92219">
        <w:rPr>
          <w:rFonts w:ascii="OlsenOT" w:hAnsi="OlsenOT"/>
          <w:szCs w:val="32"/>
        </w:rPr>
        <w:tab/>
      </w:r>
      <w:r w:rsidR="00D92219">
        <w:rPr>
          <w:rFonts w:ascii="OlsenOT" w:hAnsi="OlsenOT"/>
          <w:szCs w:val="32"/>
        </w:rPr>
        <w:tab/>
        <w:t xml:space="preserve">Dorte </w:t>
      </w:r>
      <w:proofErr w:type="spellStart"/>
      <w:r w:rsidR="00D92219">
        <w:rPr>
          <w:rFonts w:ascii="OlsenOT" w:hAnsi="OlsenOT"/>
          <w:szCs w:val="32"/>
        </w:rPr>
        <w:t>Gammelhom</w:t>
      </w:r>
      <w:proofErr w:type="spellEnd"/>
    </w:p>
    <w:p w14:paraId="430D5BD5" w14:textId="77777777" w:rsidR="009737CE" w:rsidRDefault="009737CE" w:rsidP="00293707">
      <w:pPr>
        <w:tabs>
          <w:tab w:val="left" w:pos="1967"/>
        </w:tabs>
        <w:rPr>
          <w:rFonts w:ascii="OlsenOT" w:hAnsi="OlsenOT"/>
          <w:szCs w:val="32"/>
        </w:rPr>
      </w:pPr>
    </w:p>
    <w:p w14:paraId="7288C2C2" w14:textId="27CB4649" w:rsidR="009737CE" w:rsidRDefault="009737CE" w:rsidP="00293707">
      <w:pPr>
        <w:tabs>
          <w:tab w:val="left" w:pos="1967"/>
        </w:tabs>
        <w:rPr>
          <w:rFonts w:ascii="OlsenOT" w:hAnsi="OlsenOT"/>
          <w:szCs w:val="32"/>
        </w:rPr>
      </w:pPr>
      <w:r>
        <w:rPr>
          <w:rFonts w:ascii="OlsenOT" w:hAnsi="OlsenOT"/>
          <w:szCs w:val="32"/>
        </w:rPr>
        <w:t xml:space="preserve">Magnus </w:t>
      </w:r>
      <w:r w:rsidR="00FF66F3">
        <w:rPr>
          <w:rFonts w:ascii="OlsenOT" w:hAnsi="OlsenOT"/>
          <w:szCs w:val="32"/>
        </w:rPr>
        <w:t>Ahlstrøm</w:t>
      </w:r>
      <w:r w:rsidR="00FF66F3">
        <w:rPr>
          <w:rFonts w:ascii="OlsenOT" w:hAnsi="OlsenOT"/>
          <w:szCs w:val="32"/>
        </w:rPr>
        <w:tab/>
      </w:r>
      <w:r w:rsidR="00FF66F3">
        <w:rPr>
          <w:rFonts w:ascii="OlsenOT" w:hAnsi="OlsenOT"/>
          <w:szCs w:val="32"/>
        </w:rPr>
        <w:tab/>
      </w:r>
      <w:r w:rsidR="00FF66F3">
        <w:rPr>
          <w:rFonts w:ascii="OlsenOT" w:hAnsi="OlsenOT"/>
          <w:szCs w:val="32"/>
        </w:rPr>
        <w:tab/>
      </w:r>
      <w:r w:rsidR="00FF66F3">
        <w:rPr>
          <w:rFonts w:ascii="OlsenOT" w:hAnsi="OlsenOT"/>
          <w:szCs w:val="32"/>
        </w:rPr>
        <w:tab/>
      </w:r>
    </w:p>
    <w:p w14:paraId="43FCFD03" w14:textId="77777777" w:rsidR="00FB6FF5" w:rsidRDefault="00FB6FF5" w:rsidP="00293707">
      <w:pPr>
        <w:tabs>
          <w:tab w:val="left" w:pos="1967"/>
        </w:tabs>
        <w:rPr>
          <w:rFonts w:ascii="OlsenOT" w:hAnsi="OlsenOT"/>
          <w:szCs w:val="32"/>
        </w:rPr>
      </w:pPr>
    </w:p>
    <w:p w14:paraId="5B8329A4" w14:textId="02F7F625" w:rsidR="00FB6FF5" w:rsidRPr="00293707" w:rsidRDefault="00FB6FF5" w:rsidP="00293707">
      <w:pPr>
        <w:tabs>
          <w:tab w:val="left" w:pos="1967"/>
        </w:tabs>
        <w:rPr>
          <w:rFonts w:ascii="OlsenOT" w:hAnsi="OlsenOT"/>
          <w:szCs w:val="32"/>
        </w:rPr>
      </w:pPr>
      <w:bookmarkStart w:id="0" w:name="_GoBack"/>
      <w:bookmarkEnd w:id="0"/>
      <w:r>
        <w:rPr>
          <w:rFonts w:ascii="OlsenOT" w:hAnsi="OlsenOT"/>
          <w:szCs w:val="32"/>
        </w:rPr>
        <w:tab/>
      </w:r>
      <w:r>
        <w:rPr>
          <w:rFonts w:ascii="OlsenOT" w:hAnsi="OlsenOT"/>
          <w:szCs w:val="32"/>
        </w:rPr>
        <w:tab/>
      </w:r>
    </w:p>
    <w:sectPr w:rsidR="00FB6FF5" w:rsidRPr="00293707" w:rsidSect="00C00B4A">
      <w:headerReference w:type="default" r:id="rId8"/>
      <w:footerReference w:type="even" r:id="rId9"/>
      <w:footerReference w:type="default" r:id="rId10"/>
      <w:headerReference w:type="first" r:id="rId11"/>
      <w:footerReference w:type="first" r:id="rId12"/>
      <w:pgSz w:w="11900" w:h="16840"/>
      <w:pgMar w:top="1545" w:right="1134" w:bottom="3053" w:left="1134" w:header="567"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5BEC" w14:textId="77777777" w:rsidR="00A9735D" w:rsidRDefault="00A9735D" w:rsidP="008B663E">
      <w:r>
        <w:separator/>
      </w:r>
    </w:p>
  </w:endnote>
  <w:endnote w:type="continuationSeparator" w:id="0">
    <w:p w14:paraId="79C2A344" w14:textId="77777777" w:rsidR="00A9735D" w:rsidRDefault="00A9735D" w:rsidP="008B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lsenOT">
    <w:altName w:val="Opus Roman Chords"/>
    <w:charset w:val="00"/>
    <w:family w:val="auto"/>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FC8C" w14:textId="77777777" w:rsidR="00E00964" w:rsidRDefault="00E00964" w:rsidP="00E00964">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3CA3026" w14:textId="77777777" w:rsidR="00E00964" w:rsidRDefault="00E00964" w:rsidP="004E149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9744" w14:textId="67B46CD7" w:rsidR="00E00964" w:rsidRDefault="00E00964" w:rsidP="00B3451C">
    <w:pPr>
      <w:tabs>
        <w:tab w:val="left" w:pos="8647"/>
      </w:tabs>
      <w:rPr>
        <w:sz w:val="18"/>
        <w:szCs w:val="16"/>
      </w:rPr>
    </w:pPr>
    <w:r>
      <w:rPr>
        <w:noProof/>
      </w:rPr>
      <w:drawing>
        <wp:anchor distT="0" distB="0" distL="114300" distR="114300" simplePos="0" relativeHeight="251706368" behindDoc="1" locked="0" layoutInCell="1" allowOverlap="1" wp14:anchorId="05F7BE22" wp14:editId="0C45C10C">
          <wp:simplePos x="0" y="0"/>
          <wp:positionH relativeFrom="column">
            <wp:posOffset>-2152650</wp:posOffset>
          </wp:positionH>
          <wp:positionV relativeFrom="paragraph">
            <wp:posOffset>-1445895</wp:posOffset>
          </wp:positionV>
          <wp:extent cx="9072352" cy="1265555"/>
          <wp:effectExtent l="0" t="0" r="0"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u_bund.pdf"/>
                  <pic:cNvPicPr/>
                </pic:nvPicPr>
                <pic:blipFill>
                  <a:blip r:embed="rId1">
                    <a:extLst>
                      <a:ext uri="{28A0092B-C50C-407E-A947-70E740481C1C}">
                        <a14:useLocalDpi xmlns:a14="http://schemas.microsoft.com/office/drawing/2010/main" val="0"/>
                      </a:ext>
                    </a:extLst>
                  </a:blip>
                  <a:stretch>
                    <a:fillRect/>
                  </a:stretch>
                </pic:blipFill>
                <pic:spPr>
                  <a:xfrm>
                    <a:off x="0" y="0"/>
                    <a:ext cx="9072352" cy="12655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3451C">
        <w:rPr>
          <w:rStyle w:val="Hyperlink"/>
          <w:b/>
          <w:color w:val="000000" w:themeColor="text1"/>
          <w:sz w:val="18"/>
          <w:szCs w:val="16"/>
          <w:u w:val="none"/>
        </w:rPr>
        <w:t>www.nyborgungdomsskole.dk</w:t>
      </w:r>
    </w:hyperlink>
    <w:r>
      <w:rPr>
        <w:b/>
        <w:sz w:val="18"/>
        <w:szCs w:val="16"/>
      </w:rPr>
      <w:tab/>
    </w:r>
    <w:r w:rsidRPr="00B72576">
      <w:rPr>
        <w:b/>
        <w:sz w:val="18"/>
        <w:szCs w:val="16"/>
      </w:rPr>
      <w:t>Side:</w:t>
    </w:r>
    <w:r>
      <w:rPr>
        <w:b/>
        <w:sz w:val="18"/>
        <w:szCs w:val="16"/>
      </w:rPr>
      <w:t xml:space="preserve"> </w:t>
    </w:r>
    <w:r w:rsidRPr="00D32960">
      <w:rPr>
        <w:sz w:val="18"/>
        <w:szCs w:val="16"/>
      </w:rPr>
      <w:fldChar w:fldCharType="begin"/>
    </w:r>
    <w:r w:rsidRPr="00D32960">
      <w:rPr>
        <w:sz w:val="18"/>
        <w:szCs w:val="16"/>
      </w:rPr>
      <w:instrText xml:space="preserve"> PAGE  \* MERGEFORMAT </w:instrText>
    </w:r>
    <w:r w:rsidRPr="00D32960">
      <w:rPr>
        <w:sz w:val="18"/>
        <w:szCs w:val="16"/>
      </w:rPr>
      <w:fldChar w:fldCharType="separate"/>
    </w:r>
    <w:r w:rsidR="0087614C">
      <w:rPr>
        <w:noProof/>
        <w:sz w:val="18"/>
        <w:szCs w:val="16"/>
      </w:rPr>
      <w:t>2</w:t>
    </w:r>
    <w:r w:rsidRPr="00D32960">
      <w:rPr>
        <w:sz w:val="18"/>
        <w:szCs w:val="16"/>
      </w:rPr>
      <w:fldChar w:fldCharType="end"/>
    </w:r>
    <w:r w:rsidRPr="00D32960">
      <w:rPr>
        <w:sz w:val="18"/>
        <w:szCs w:val="16"/>
      </w:rPr>
      <w:t xml:space="preserve"> af </w:t>
    </w:r>
    <w:r w:rsidRPr="00D32960">
      <w:rPr>
        <w:sz w:val="18"/>
        <w:szCs w:val="16"/>
      </w:rPr>
      <w:fldChar w:fldCharType="begin"/>
    </w:r>
    <w:r w:rsidRPr="00D32960">
      <w:rPr>
        <w:sz w:val="18"/>
        <w:szCs w:val="16"/>
      </w:rPr>
      <w:instrText xml:space="preserve"> SECTIONPAGES  \* MERGEFORMAT </w:instrText>
    </w:r>
    <w:r w:rsidRPr="00D32960">
      <w:rPr>
        <w:sz w:val="18"/>
        <w:szCs w:val="16"/>
      </w:rPr>
      <w:fldChar w:fldCharType="separate"/>
    </w:r>
    <w:r w:rsidR="0087614C">
      <w:rPr>
        <w:noProof/>
        <w:sz w:val="18"/>
        <w:szCs w:val="16"/>
      </w:rPr>
      <w:t>2</w:t>
    </w:r>
    <w:r w:rsidRPr="00D32960">
      <w:rPr>
        <w:sz w:val="18"/>
        <w:szCs w:val="16"/>
      </w:rPr>
      <w:fldChar w:fldCharType="end"/>
    </w:r>
  </w:p>
  <w:p w14:paraId="130AF3B5" w14:textId="77777777" w:rsidR="00E00964" w:rsidRPr="00B413AF" w:rsidRDefault="00E00964" w:rsidP="00B72576">
    <w:pPr>
      <w:jc w:val="right"/>
      <w:rPr>
        <w:sz w:val="18"/>
        <w:szCs w:val="16"/>
      </w:rPr>
    </w:pPr>
  </w:p>
  <w:p w14:paraId="26341EBA" w14:textId="77777777" w:rsidR="00E00964" w:rsidRDefault="00E00964" w:rsidP="00E35343">
    <w:pPr>
      <w:pStyle w:val="Sidefod"/>
      <w:tabs>
        <w:tab w:val="clear" w:pos="963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4016" w14:textId="77777777" w:rsidR="00E00964" w:rsidRDefault="00E00964" w:rsidP="00E35343">
    <w:pPr>
      <w:pStyle w:val="Sidefod"/>
      <w:jc w:val="center"/>
    </w:pPr>
    <w:r>
      <w:rPr>
        <w:noProof/>
      </w:rPr>
      <w:drawing>
        <wp:anchor distT="0" distB="0" distL="114300" distR="114300" simplePos="0" relativeHeight="251662333" behindDoc="1" locked="0" layoutInCell="1" allowOverlap="1" wp14:anchorId="06FAC51F" wp14:editId="021CB357">
          <wp:simplePos x="0" y="0"/>
          <wp:positionH relativeFrom="column">
            <wp:posOffset>-2155190</wp:posOffset>
          </wp:positionH>
          <wp:positionV relativeFrom="paragraph">
            <wp:posOffset>-1815664</wp:posOffset>
          </wp:positionV>
          <wp:extent cx="9072352" cy="1265069"/>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u_bund.pdf"/>
                  <pic:cNvPicPr/>
                </pic:nvPicPr>
                <pic:blipFill>
                  <a:blip r:embed="rId1">
                    <a:extLst>
                      <a:ext uri="{28A0092B-C50C-407E-A947-70E740481C1C}">
                        <a14:useLocalDpi xmlns:a14="http://schemas.microsoft.com/office/drawing/2010/main" val="0"/>
                      </a:ext>
                    </a:extLst>
                  </a:blip>
                  <a:stretch>
                    <a:fillRect/>
                  </a:stretch>
                </pic:blipFill>
                <pic:spPr>
                  <a:xfrm rot="10800000">
                    <a:off x="0" y="0"/>
                    <a:ext cx="9072352" cy="126506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1E573843" wp14:editId="131634D7">
          <wp:simplePos x="0" y="0"/>
          <wp:positionH relativeFrom="column">
            <wp:posOffset>4791710</wp:posOffset>
          </wp:positionH>
          <wp:positionV relativeFrom="paragraph">
            <wp:posOffset>-544195</wp:posOffset>
          </wp:positionV>
          <wp:extent cx="1335405" cy="543560"/>
          <wp:effectExtent l="0" t="0" r="1079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yborg logo - sort.pdf"/>
                  <pic:cNvPicPr/>
                </pic:nvPicPr>
                <pic:blipFill>
                  <a:blip r:embed="rId2">
                    <a:extLst>
                      <a:ext uri="{28A0092B-C50C-407E-A947-70E740481C1C}">
                        <a14:useLocalDpi xmlns:a14="http://schemas.microsoft.com/office/drawing/2010/main" val="0"/>
                      </a:ext>
                    </a:extLst>
                  </a:blip>
                  <a:stretch>
                    <a:fillRect/>
                  </a:stretch>
                </pic:blipFill>
                <pic:spPr>
                  <a:xfrm>
                    <a:off x="0" y="0"/>
                    <a:ext cx="1335405" cy="5435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55F5CF0E" wp14:editId="521539B5">
              <wp:simplePos x="0" y="0"/>
              <wp:positionH relativeFrom="column">
                <wp:posOffset>-97790</wp:posOffset>
              </wp:positionH>
              <wp:positionV relativeFrom="page">
                <wp:posOffset>9608185</wp:posOffset>
              </wp:positionV>
              <wp:extent cx="1829435" cy="808355"/>
              <wp:effectExtent l="0" t="0" r="0" b="4445"/>
              <wp:wrapNone/>
              <wp:docPr id="23" name="Tekstfel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808355"/>
                      </a:xfrm>
                      <a:prstGeom prst="rect">
                        <a:avLst/>
                      </a:prstGeom>
                      <a:noFill/>
                      <a:ln>
                        <a:noFill/>
                      </a:ln>
                    </wps:spPr>
                    <wps:txbx>
                      <w:txbxContent>
                        <w:p w14:paraId="700AC08C" w14:textId="77777777" w:rsidR="00E00964" w:rsidRPr="00B3451C" w:rsidRDefault="00E00964" w:rsidP="00E35343">
                          <w:pPr>
                            <w:rPr>
                              <w:rFonts w:cs="Arial"/>
                              <w:b/>
                              <w:color w:val="000000" w:themeColor="text1"/>
                              <w:sz w:val="18"/>
                              <w:szCs w:val="16"/>
                            </w:rPr>
                          </w:pPr>
                          <w:r w:rsidRPr="00B3451C">
                            <w:rPr>
                              <w:rFonts w:cs="Arial"/>
                              <w:b/>
                              <w:color w:val="000000" w:themeColor="text1"/>
                              <w:sz w:val="18"/>
                              <w:szCs w:val="16"/>
                            </w:rPr>
                            <w:t>Nyborg Ungdomsskole</w:t>
                          </w:r>
                        </w:p>
                        <w:p w14:paraId="67899F7C" w14:textId="458C8A5A" w:rsidR="00E00964" w:rsidRPr="00B3451C" w:rsidRDefault="00D3785A" w:rsidP="00E35343">
                          <w:pPr>
                            <w:rPr>
                              <w:color w:val="000000" w:themeColor="text1"/>
                              <w:sz w:val="18"/>
                              <w:szCs w:val="16"/>
                            </w:rPr>
                          </w:pPr>
                          <w:r>
                            <w:rPr>
                              <w:color w:val="000000" w:themeColor="text1"/>
                              <w:sz w:val="18"/>
                              <w:szCs w:val="16"/>
                            </w:rPr>
                            <w:t>Hyrdegyden 4</w:t>
                          </w:r>
                        </w:p>
                        <w:p w14:paraId="25B85627" w14:textId="77777777" w:rsidR="00E00964" w:rsidRPr="00B3451C" w:rsidRDefault="00E00964" w:rsidP="00E35343">
                          <w:pPr>
                            <w:rPr>
                              <w:color w:val="000000" w:themeColor="text1"/>
                              <w:sz w:val="18"/>
                              <w:szCs w:val="16"/>
                            </w:rPr>
                          </w:pPr>
                          <w:r w:rsidRPr="00B3451C">
                            <w:rPr>
                              <w:color w:val="000000" w:themeColor="text1"/>
                              <w:sz w:val="18"/>
                              <w:szCs w:val="16"/>
                            </w:rPr>
                            <w:t>5800 Nyborg</w:t>
                          </w:r>
                        </w:p>
                        <w:p w14:paraId="2BCDE48B" w14:textId="77777777" w:rsidR="00E00964" w:rsidRPr="00B3451C" w:rsidRDefault="00E00964" w:rsidP="009D5B58">
                          <w:pPr>
                            <w:rPr>
                              <w:color w:val="000000" w:themeColor="text1"/>
                              <w:sz w:val="18"/>
                              <w:szCs w:val="16"/>
                            </w:rPr>
                          </w:pPr>
                          <w:r w:rsidRPr="00B3451C">
                            <w:rPr>
                              <w:color w:val="000000" w:themeColor="text1"/>
                              <w:sz w:val="18"/>
                              <w:szCs w:val="16"/>
                            </w:rPr>
                            <w:t>nyborgungdomsskole.dk</w:t>
                          </w:r>
                        </w:p>
                        <w:p w14:paraId="14C58230" w14:textId="77777777" w:rsidR="00E00964" w:rsidRPr="00B3451C" w:rsidRDefault="00E00964" w:rsidP="00E35343">
                          <w:pPr>
                            <w:rPr>
                              <w:color w:val="000000" w:themeColor="text1"/>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5CF0E" id="_x0000_t202" coordsize="21600,21600" o:spt="202" path="m,l,21600r21600,l21600,xe">
              <v:stroke joinstyle="miter"/>
              <v:path gradientshapeok="t" o:connecttype="rect"/>
            </v:shapetype>
            <v:shape id="Tekstfelt 23" o:spid="_x0000_s1026" type="#_x0000_t202" style="position:absolute;left:0;text-align:left;margin-left:-7.7pt;margin-top:756.55pt;width:144.05pt;height:6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" filled="f" stroked="f">
              <v:textbox>
                <w:txbxContent>
                  <w:p w14:paraId="700AC08C" w14:textId="77777777" w:rsidR="00E00964" w:rsidRPr="00B3451C" w:rsidRDefault="00E00964" w:rsidP="00E35343">
                    <w:pPr>
                      <w:rPr>
                        <w:rFonts w:cs="Arial"/>
                        <w:b/>
                        <w:color w:val="000000" w:themeColor="text1"/>
                        <w:sz w:val="18"/>
                        <w:szCs w:val="16"/>
                      </w:rPr>
                    </w:pPr>
                    <w:r w:rsidRPr="00B3451C">
                      <w:rPr>
                        <w:rFonts w:cs="Arial"/>
                        <w:b/>
                        <w:color w:val="000000" w:themeColor="text1"/>
                        <w:sz w:val="18"/>
                        <w:szCs w:val="16"/>
                      </w:rPr>
                      <w:t>Nyborg Ungdomsskole</w:t>
                    </w:r>
                  </w:p>
                  <w:p w14:paraId="67899F7C" w14:textId="458C8A5A" w:rsidR="00E00964" w:rsidRPr="00B3451C" w:rsidRDefault="00D3785A" w:rsidP="00E35343">
                    <w:pPr>
                      <w:rPr>
                        <w:color w:val="000000" w:themeColor="text1"/>
                        <w:sz w:val="18"/>
                        <w:szCs w:val="16"/>
                      </w:rPr>
                    </w:pPr>
                    <w:r>
                      <w:rPr>
                        <w:color w:val="000000" w:themeColor="text1"/>
                        <w:sz w:val="18"/>
                        <w:szCs w:val="16"/>
                      </w:rPr>
                      <w:t>Hyrdegyden 4</w:t>
                    </w:r>
                  </w:p>
                  <w:p w14:paraId="25B85627" w14:textId="77777777" w:rsidR="00E00964" w:rsidRPr="00B3451C" w:rsidRDefault="00E00964" w:rsidP="00E35343">
                    <w:pPr>
                      <w:rPr>
                        <w:color w:val="000000" w:themeColor="text1"/>
                        <w:sz w:val="18"/>
                        <w:szCs w:val="16"/>
                      </w:rPr>
                    </w:pPr>
                    <w:r w:rsidRPr="00B3451C">
                      <w:rPr>
                        <w:color w:val="000000" w:themeColor="text1"/>
                        <w:sz w:val="18"/>
                        <w:szCs w:val="16"/>
                      </w:rPr>
                      <w:t>5800 Nyborg</w:t>
                    </w:r>
                  </w:p>
                  <w:p w14:paraId="2BCDE48B" w14:textId="77777777" w:rsidR="00E00964" w:rsidRPr="00B3451C" w:rsidRDefault="00E00964" w:rsidP="009D5B58">
                    <w:pPr>
                      <w:rPr>
                        <w:color w:val="000000" w:themeColor="text1"/>
                        <w:sz w:val="18"/>
                        <w:szCs w:val="16"/>
                      </w:rPr>
                    </w:pPr>
                    <w:r w:rsidRPr="00B3451C">
                      <w:rPr>
                        <w:color w:val="000000" w:themeColor="text1"/>
                        <w:sz w:val="18"/>
                        <w:szCs w:val="16"/>
                      </w:rPr>
                      <w:t>nyborgungdomsskole.dk</w:t>
                    </w:r>
                  </w:p>
                  <w:p w14:paraId="14C58230" w14:textId="77777777" w:rsidR="00E00964" w:rsidRPr="00B3451C" w:rsidRDefault="00E00964" w:rsidP="00E35343">
                    <w:pPr>
                      <w:rPr>
                        <w:color w:val="000000" w:themeColor="text1"/>
                        <w:sz w:val="18"/>
                        <w:szCs w:val="16"/>
                      </w:rPr>
                    </w:pPr>
                  </w:p>
                </w:txbxContent>
              </v:textbox>
              <w10:wrap anchory="page"/>
            </v:shape>
          </w:pict>
        </mc:Fallback>
      </mc:AlternateContent>
    </w:r>
    <w:r>
      <w:rPr>
        <w:noProof/>
      </w:rPr>
      <mc:AlternateContent>
        <mc:Choice Requires="wps">
          <w:drawing>
            <wp:anchor distT="0" distB="0" distL="114300" distR="114300" simplePos="0" relativeHeight="251676672" behindDoc="0" locked="0" layoutInCell="1" allowOverlap="1" wp14:anchorId="1353A4A1" wp14:editId="0ADF8018">
              <wp:simplePos x="0" y="0"/>
              <wp:positionH relativeFrom="column">
                <wp:posOffset>1803400</wp:posOffset>
              </wp:positionH>
              <wp:positionV relativeFrom="page">
                <wp:posOffset>9611995</wp:posOffset>
              </wp:positionV>
              <wp:extent cx="1296035" cy="650240"/>
              <wp:effectExtent l="0" t="0" r="0" b="10160"/>
              <wp:wrapNone/>
              <wp:docPr id="24"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650240"/>
                      </a:xfrm>
                      <a:prstGeom prst="rect">
                        <a:avLst/>
                      </a:prstGeom>
                      <a:noFill/>
                      <a:ln>
                        <a:noFill/>
                      </a:ln>
                    </wps:spPr>
                    <wps:txbx>
                      <w:txbxContent>
                        <w:p w14:paraId="0585820C" w14:textId="6166CA5E" w:rsidR="00E00964" w:rsidRPr="004132B6" w:rsidRDefault="00E00964" w:rsidP="00E35343">
                          <w:pPr>
                            <w:rPr>
                              <w:color w:val="000000" w:themeColor="text1"/>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3A4A1" id="Tekstfelt 24" o:spid="_x0000_s1027" type="#_x0000_t202" style="position:absolute;left:0;text-align:left;margin-left:142pt;margin-top:756.85pt;width:102.05pt;height: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" filled="f" stroked="f">
              <v:textbox>
                <w:txbxContent>
                  <w:p w14:paraId="0585820C" w14:textId="6166CA5E" w:rsidR="00E00964" w:rsidRPr="004132B6" w:rsidRDefault="00E00964" w:rsidP="00E35343">
                    <w:pPr>
                      <w:rPr>
                        <w:color w:val="000000" w:themeColor="text1"/>
                        <w:sz w:val="18"/>
                        <w:szCs w:val="16"/>
                      </w:rPr>
                    </w:pPr>
                  </w:p>
                </w:txbxContent>
              </v:textbox>
              <w10:wrap anchory="page"/>
            </v:shape>
          </w:pict>
        </mc:Fallback>
      </mc:AlternateContent>
    </w:r>
    <w:r>
      <w:rPr>
        <w:noProof/>
      </w:rPr>
      <mc:AlternateContent>
        <mc:Choice Requires="wps">
          <w:drawing>
            <wp:anchor distT="0" distB="0" distL="114300" distR="114300" simplePos="0" relativeHeight="251677696" behindDoc="0" locked="0" layoutInCell="1" allowOverlap="1" wp14:anchorId="3B41D6C3" wp14:editId="67D8B999">
              <wp:simplePos x="0" y="0"/>
              <wp:positionH relativeFrom="column">
                <wp:posOffset>3331210</wp:posOffset>
              </wp:positionH>
              <wp:positionV relativeFrom="page">
                <wp:posOffset>9612503</wp:posOffset>
              </wp:positionV>
              <wp:extent cx="1064895" cy="599440"/>
              <wp:effectExtent l="0" t="0" r="0" b="10160"/>
              <wp:wrapNone/>
              <wp:docPr id="26"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99440"/>
                      </a:xfrm>
                      <a:prstGeom prst="rect">
                        <a:avLst/>
                      </a:prstGeom>
                      <a:noFill/>
                      <a:ln>
                        <a:noFill/>
                      </a:ln>
                    </wps:spPr>
                    <wps:txbx>
                      <w:txbxContent>
                        <w:p w14:paraId="78D93247" w14:textId="6C02688E" w:rsidR="00E00964" w:rsidRPr="00B3451C" w:rsidRDefault="00E00964" w:rsidP="00E35343">
                          <w:pPr>
                            <w:rPr>
                              <w:color w:val="000000" w:themeColor="text1"/>
                              <w:sz w:val="18"/>
                              <w:szCs w:val="16"/>
                            </w:rPr>
                          </w:pPr>
                          <w:r w:rsidRPr="00B3451C">
                            <w:rPr>
                              <w:b/>
                              <w:color w:val="000000" w:themeColor="text1"/>
                              <w:sz w:val="18"/>
                              <w:szCs w:val="16"/>
                            </w:rPr>
                            <w:t>Dato:</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DATE \@ "d/M yyyy" \* MERGEFORMAT </w:instrText>
                          </w:r>
                          <w:r w:rsidRPr="00B3451C">
                            <w:rPr>
                              <w:color w:val="000000" w:themeColor="text1"/>
                              <w:sz w:val="18"/>
                              <w:szCs w:val="16"/>
                            </w:rPr>
                            <w:fldChar w:fldCharType="separate"/>
                          </w:r>
                          <w:r w:rsidR="000A46FA">
                            <w:rPr>
                              <w:noProof/>
                              <w:color w:val="000000" w:themeColor="text1"/>
                              <w:sz w:val="18"/>
                              <w:szCs w:val="16"/>
                            </w:rPr>
                            <w:t>11/8 2022</w:t>
                          </w:r>
                          <w:r w:rsidRPr="00B3451C">
                            <w:rPr>
                              <w:color w:val="000000" w:themeColor="text1"/>
                              <w:sz w:val="18"/>
                              <w:szCs w:val="16"/>
                            </w:rPr>
                            <w:fldChar w:fldCharType="end"/>
                          </w:r>
                        </w:p>
                        <w:p w14:paraId="3F6AB9EA" w14:textId="27EA5CD1" w:rsidR="00E00964" w:rsidRPr="00B3451C" w:rsidRDefault="00E00964" w:rsidP="00E35343">
                          <w:pPr>
                            <w:rPr>
                              <w:color w:val="000000" w:themeColor="text1"/>
                              <w:sz w:val="18"/>
                              <w:szCs w:val="16"/>
                            </w:rPr>
                          </w:pPr>
                          <w:r w:rsidRPr="00B3451C">
                            <w:rPr>
                              <w:b/>
                              <w:color w:val="000000" w:themeColor="text1"/>
                              <w:sz w:val="18"/>
                              <w:szCs w:val="16"/>
                            </w:rPr>
                            <w:t>Side:</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PAGE  \* MERGEFORMAT </w:instrText>
                          </w:r>
                          <w:r w:rsidRPr="00B3451C">
                            <w:rPr>
                              <w:color w:val="000000" w:themeColor="text1"/>
                              <w:sz w:val="18"/>
                              <w:szCs w:val="16"/>
                            </w:rPr>
                            <w:fldChar w:fldCharType="separate"/>
                          </w:r>
                          <w:r w:rsidR="0087614C">
                            <w:rPr>
                              <w:noProof/>
                              <w:color w:val="000000" w:themeColor="text1"/>
                              <w:sz w:val="18"/>
                              <w:szCs w:val="16"/>
                            </w:rPr>
                            <w:t>1</w:t>
                          </w:r>
                          <w:r w:rsidRPr="00B3451C">
                            <w:rPr>
                              <w:color w:val="000000" w:themeColor="text1"/>
                              <w:sz w:val="18"/>
                              <w:szCs w:val="16"/>
                            </w:rPr>
                            <w:fldChar w:fldCharType="end"/>
                          </w:r>
                          <w:r w:rsidRPr="00B3451C">
                            <w:rPr>
                              <w:color w:val="000000" w:themeColor="text1"/>
                              <w:sz w:val="18"/>
                              <w:szCs w:val="16"/>
                            </w:rPr>
                            <w:t xml:space="preserve"> af </w:t>
                          </w:r>
                          <w:r w:rsidRPr="00B3451C">
                            <w:rPr>
                              <w:color w:val="000000" w:themeColor="text1"/>
                              <w:sz w:val="18"/>
                              <w:szCs w:val="16"/>
                            </w:rPr>
                            <w:fldChar w:fldCharType="begin"/>
                          </w:r>
                          <w:r w:rsidRPr="00B3451C">
                            <w:rPr>
                              <w:color w:val="000000" w:themeColor="text1"/>
                              <w:sz w:val="18"/>
                              <w:szCs w:val="16"/>
                            </w:rPr>
                            <w:instrText xml:space="preserve"> SECTIONPAGES  \* MERGEFORMAT </w:instrText>
                          </w:r>
                          <w:r w:rsidRPr="00B3451C">
                            <w:rPr>
                              <w:color w:val="000000" w:themeColor="text1"/>
                              <w:sz w:val="18"/>
                              <w:szCs w:val="16"/>
                            </w:rPr>
                            <w:fldChar w:fldCharType="separate"/>
                          </w:r>
                          <w:r w:rsidR="0087614C">
                            <w:rPr>
                              <w:noProof/>
                              <w:color w:val="000000" w:themeColor="text1"/>
                              <w:sz w:val="18"/>
                              <w:szCs w:val="16"/>
                            </w:rPr>
                            <w:t>2</w:t>
                          </w:r>
                          <w:r w:rsidRPr="00B3451C">
                            <w:rPr>
                              <w:color w:val="000000" w:themeColor="text1"/>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D6C3" id="_x0000_t202" coordsize="21600,21600" o:spt="202" path="m,l,21600r21600,l21600,xe">
              <v:stroke joinstyle="miter"/>
              <v:path gradientshapeok="t" o:connecttype="rect"/>
            </v:shapetype>
            <v:shape id="Tekstfelt 26" o:spid="_x0000_s1028" type="#_x0000_t202" style="position:absolute;left:0;text-align:left;margin-left:262.3pt;margin-top:756.9pt;width:83.85pt;height:4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" filled="f" stroked="f">
              <v:textbox>
                <w:txbxContent>
                  <w:p w14:paraId="78D93247" w14:textId="6C02688E" w:rsidR="00E00964" w:rsidRPr="00B3451C" w:rsidRDefault="00E00964" w:rsidP="00E35343">
                    <w:pPr>
                      <w:rPr>
                        <w:color w:val="000000" w:themeColor="text1"/>
                        <w:sz w:val="18"/>
                        <w:szCs w:val="16"/>
                      </w:rPr>
                    </w:pPr>
                    <w:r w:rsidRPr="00B3451C">
                      <w:rPr>
                        <w:b/>
                        <w:color w:val="000000" w:themeColor="text1"/>
                        <w:sz w:val="18"/>
                        <w:szCs w:val="16"/>
                      </w:rPr>
                      <w:t>Dato:</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DATE \@ "d/M yyyy" \* MERGEFORMAT </w:instrText>
                    </w:r>
                    <w:r w:rsidRPr="00B3451C">
                      <w:rPr>
                        <w:color w:val="000000" w:themeColor="text1"/>
                        <w:sz w:val="18"/>
                        <w:szCs w:val="16"/>
                      </w:rPr>
                      <w:fldChar w:fldCharType="separate"/>
                    </w:r>
                    <w:r w:rsidR="000A46FA">
                      <w:rPr>
                        <w:noProof/>
                        <w:color w:val="000000" w:themeColor="text1"/>
                        <w:sz w:val="18"/>
                        <w:szCs w:val="16"/>
                      </w:rPr>
                      <w:t>11/8 2022</w:t>
                    </w:r>
                    <w:r w:rsidRPr="00B3451C">
                      <w:rPr>
                        <w:color w:val="000000" w:themeColor="text1"/>
                        <w:sz w:val="18"/>
                        <w:szCs w:val="16"/>
                      </w:rPr>
                      <w:fldChar w:fldCharType="end"/>
                    </w:r>
                  </w:p>
                  <w:p w14:paraId="3F6AB9EA" w14:textId="27EA5CD1" w:rsidR="00E00964" w:rsidRPr="00B3451C" w:rsidRDefault="00E00964" w:rsidP="00E35343">
                    <w:pPr>
                      <w:rPr>
                        <w:color w:val="000000" w:themeColor="text1"/>
                        <w:sz w:val="18"/>
                        <w:szCs w:val="16"/>
                      </w:rPr>
                    </w:pPr>
                    <w:r w:rsidRPr="00B3451C">
                      <w:rPr>
                        <w:b/>
                        <w:color w:val="000000" w:themeColor="text1"/>
                        <w:sz w:val="18"/>
                        <w:szCs w:val="16"/>
                      </w:rPr>
                      <w:t>Side:</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PAGE  \* MERGEFORMAT </w:instrText>
                    </w:r>
                    <w:r w:rsidRPr="00B3451C">
                      <w:rPr>
                        <w:color w:val="000000" w:themeColor="text1"/>
                        <w:sz w:val="18"/>
                        <w:szCs w:val="16"/>
                      </w:rPr>
                      <w:fldChar w:fldCharType="separate"/>
                    </w:r>
                    <w:r w:rsidR="0087614C">
                      <w:rPr>
                        <w:noProof/>
                        <w:color w:val="000000" w:themeColor="text1"/>
                        <w:sz w:val="18"/>
                        <w:szCs w:val="16"/>
                      </w:rPr>
                      <w:t>1</w:t>
                    </w:r>
                    <w:r w:rsidRPr="00B3451C">
                      <w:rPr>
                        <w:color w:val="000000" w:themeColor="text1"/>
                        <w:sz w:val="18"/>
                        <w:szCs w:val="16"/>
                      </w:rPr>
                      <w:fldChar w:fldCharType="end"/>
                    </w:r>
                    <w:r w:rsidRPr="00B3451C">
                      <w:rPr>
                        <w:color w:val="000000" w:themeColor="text1"/>
                        <w:sz w:val="18"/>
                        <w:szCs w:val="16"/>
                      </w:rPr>
                      <w:t xml:space="preserve"> af </w:t>
                    </w:r>
                    <w:r w:rsidRPr="00B3451C">
                      <w:rPr>
                        <w:color w:val="000000" w:themeColor="text1"/>
                        <w:sz w:val="18"/>
                        <w:szCs w:val="16"/>
                      </w:rPr>
                      <w:fldChar w:fldCharType="begin"/>
                    </w:r>
                    <w:r w:rsidRPr="00B3451C">
                      <w:rPr>
                        <w:color w:val="000000" w:themeColor="text1"/>
                        <w:sz w:val="18"/>
                        <w:szCs w:val="16"/>
                      </w:rPr>
                      <w:instrText xml:space="preserve"> SECTIONPAGES  \* MERGEFORMAT </w:instrText>
                    </w:r>
                    <w:r w:rsidRPr="00B3451C">
                      <w:rPr>
                        <w:color w:val="000000" w:themeColor="text1"/>
                        <w:sz w:val="18"/>
                        <w:szCs w:val="16"/>
                      </w:rPr>
                      <w:fldChar w:fldCharType="separate"/>
                    </w:r>
                    <w:r w:rsidR="0087614C">
                      <w:rPr>
                        <w:noProof/>
                        <w:color w:val="000000" w:themeColor="text1"/>
                        <w:sz w:val="18"/>
                        <w:szCs w:val="16"/>
                      </w:rPr>
                      <w:t>2</w:t>
                    </w:r>
                    <w:r w:rsidRPr="00B3451C">
                      <w:rPr>
                        <w:color w:val="000000" w:themeColor="text1"/>
                        <w:sz w:val="18"/>
                        <w:szCs w:val="16"/>
                      </w:rPr>
                      <w:fldChar w:fldCharType="end"/>
                    </w:r>
                  </w:p>
                </w:txbxContent>
              </v:textbox>
              <w10:wrap anchory="page"/>
            </v:shape>
          </w:pict>
        </mc:Fallback>
      </mc:AlternateContent>
    </w:r>
    <w:r>
      <w:rPr>
        <w:noProof/>
      </w:rPr>
      <mc:AlternateContent>
        <mc:Choice Requires="wps">
          <w:drawing>
            <wp:anchor distT="0" distB="0" distL="114300" distR="114300" simplePos="0" relativeHeight="251688960" behindDoc="0" locked="0" layoutInCell="1" allowOverlap="1" wp14:anchorId="00551CB8" wp14:editId="5C3B752A">
              <wp:simplePos x="0" y="0"/>
              <wp:positionH relativeFrom="column">
                <wp:posOffset>-664210</wp:posOffset>
              </wp:positionH>
              <wp:positionV relativeFrom="paragraph">
                <wp:posOffset>363728</wp:posOffset>
              </wp:positionV>
              <wp:extent cx="7560000" cy="180000"/>
              <wp:effectExtent l="0" t="0" r="9525" b="0"/>
              <wp:wrapNone/>
              <wp:docPr id="4" name="Rektangel 4"/>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03AB56" id="Rektangel 4" o:spid="_x0000_s1026" style="position:absolute;margin-left:-52.3pt;margin-top:28.65pt;width:595.3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37A3" w14:textId="77777777" w:rsidR="00A9735D" w:rsidRDefault="00A9735D" w:rsidP="008B663E">
      <w:r>
        <w:separator/>
      </w:r>
    </w:p>
  </w:footnote>
  <w:footnote w:type="continuationSeparator" w:id="0">
    <w:p w14:paraId="6B4C9E2D" w14:textId="77777777" w:rsidR="00A9735D" w:rsidRDefault="00A9735D" w:rsidP="008B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C20A" w14:textId="77777777" w:rsidR="00E00964" w:rsidRDefault="00E00964" w:rsidP="00E35343">
    <w:pPr>
      <w:pStyle w:val="Sidehoved"/>
      <w:tabs>
        <w:tab w:val="clear" w:pos="9638"/>
      </w:tabs>
      <w:ind w:right="-3395" w:hanging="1134"/>
      <w:jc w:val="center"/>
    </w:pPr>
    <w:r>
      <w:rPr>
        <w:noProof/>
      </w:rPr>
      <mc:AlternateContent>
        <mc:Choice Requires="wps">
          <w:drawing>
            <wp:anchor distT="0" distB="0" distL="114300" distR="114300" simplePos="0" relativeHeight="251700224" behindDoc="0" locked="0" layoutInCell="1" allowOverlap="1" wp14:anchorId="6786379A" wp14:editId="230FEF61">
              <wp:simplePos x="0" y="0"/>
              <wp:positionH relativeFrom="column">
                <wp:posOffset>-728345</wp:posOffset>
              </wp:positionH>
              <wp:positionV relativeFrom="paragraph">
                <wp:posOffset>-196850</wp:posOffset>
              </wp:positionV>
              <wp:extent cx="179705" cy="10799445"/>
              <wp:effectExtent l="0" t="0" r="0" b="0"/>
              <wp:wrapNone/>
              <wp:docPr id="14" name="Rektangel 14"/>
              <wp:cNvGraphicFramePr/>
              <a:graphic xmlns:a="http://schemas.openxmlformats.org/drawingml/2006/main">
                <a:graphicData uri="http://schemas.microsoft.com/office/word/2010/wordprocessingShape">
                  <wps:wsp>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B0EC0D5" id="Rektangel 14" o:spid="_x0000_s1026" style="position:absolute;margin-left:-57.35pt;margin-top:-15.5pt;width:14.15pt;height:85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" fillcolor="white [3212]" stroked="f" strokeweight="1pt"/>
          </w:pict>
        </mc:Fallback>
      </mc:AlternateContent>
    </w:r>
    <w:r>
      <w:rPr>
        <w:noProof/>
      </w:rPr>
      <mc:AlternateContent>
        <mc:Choice Requires="wps">
          <w:drawing>
            <wp:anchor distT="0" distB="0" distL="114300" distR="114300" simplePos="0" relativeHeight="251696128" behindDoc="0" locked="0" layoutInCell="1" allowOverlap="1" wp14:anchorId="355F2D50" wp14:editId="1F5A1E12">
              <wp:simplePos x="0" y="0"/>
              <wp:positionH relativeFrom="column">
                <wp:posOffset>14028420</wp:posOffset>
              </wp:positionH>
              <wp:positionV relativeFrom="paragraph">
                <wp:posOffset>-197485</wp:posOffset>
              </wp:positionV>
              <wp:extent cx="179705" cy="10799445"/>
              <wp:effectExtent l="0" t="0" r="0" b="0"/>
              <wp:wrapNone/>
              <wp:docPr id="11" name="Rektangel 11"/>
              <wp:cNvGraphicFramePr/>
              <a:graphic xmlns:a="http://schemas.openxmlformats.org/drawingml/2006/main">
                <a:graphicData uri="http://schemas.microsoft.com/office/word/2010/wordprocessingShape">
                  <wps:wsp>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681E394" id="Rektangel 11" o:spid="_x0000_s1026" style="position:absolute;margin-left:1104.6pt;margin-top:-15.55pt;width:14.15pt;height:85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" fillcolor="white [3212]" stroked="f" strokeweight="1pt"/>
          </w:pict>
        </mc:Fallback>
      </mc:AlternateContent>
    </w:r>
    <w:r>
      <w:rPr>
        <w:noProof/>
      </w:rPr>
      <mc:AlternateContent>
        <mc:Choice Requires="wps">
          <w:drawing>
            <wp:anchor distT="0" distB="0" distL="114300" distR="114300" simplePos="0" relativeHeight="251697152" behindDoc="0" locked="0" layoutInCell="1" allowOverlap="1" wp14:anchorId="5F40615E" wp14:editId="43E44244">
              <wp:simplePos x="0" y="0"/>
              <wp:positionH relativeFrom="column">
                <wp:posOffset>6647180</wp:posOffset>
              </wp:positionH>
              <wp:positionV relativeFrom="paragraph">
                <wp:posOffset>-148590</wp:posOffset>
              </wp:positionV>
              <wp:extent cx="179705" cy="10799445"/>
              <wp:effectExtent l="0" t="0" r="0" b="0"/>
              <wp:wrapNone/>
              <wp:docPr id="12" name="Rektangel 12"/>
              <wp:cNvGraphicFramePr/>
              <a:graphic xmlns:a="http://schemas.openxmlformats.org/drawingml/2006/main">
                <a:graphicData uri="http://schemas.microsoft.com/office/word/2010/wordprocessingShape">
                  <wps:wsp>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5A3D88C" id="Rektangel 12" o:spid="_x0000_s1026" style="position:absolute;margin-left:523.4pt;margin-top:-11.7pt;width:14.15pt;height:85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" fillcolor="white [3212]" stroked="f" strokeweight="1pt"/>
          </w:pict>
        </mc:Fallback>
      </mc:AlternateContent>
    </w:r>
  </w:p>
  <w:p w14:paraId="2F14EB9A" w14:textId="77777777" w:rsidR="00E00964" w:rsidRDefault="00E00964" w:rsidP="00E35343">
    <w:pPr>
      <w:pStyle w:val="Sidehoved"/>
      <w:tabs>
        <w:tab w:val="clear" w:pos="9638"/>
      </w:tabs>
      <w:ind w:right="-7"/>
      <w:jc w:val="center"/>
    </w:pPr>
    <w:r>
      <w:rPr>
        <w:noProof/>
      </w:rPr>
      <mc:AlternateContent>
        <mc:Choice Requires="wps">
          <w:drawing>
            <wp:anchor distT="0" distB="0" distL="114300" distR="114300" simplePos="0" relativeHeight="251699200" behindDoc="0" locked="0" layoutInCell="1" allowOverlap="1" wp14:anchorId="26CF12DB" wp14:editId="71132177">
              <wp:simplePos x="0" y="0"/>
              <wp:positionH relativeFrom="column">
                <wp:posOffset>6832727</wp:posOffset>
              </wp:positionH>
              <wp:positionV relativeFrom="paragraph">
                <wp:posOffset>1470787</wp:posOffset>
              </wp:positionV>
              <wp:extent cx="179705" cy="10799445"/>
              <wp:effectExtent l="0" t="0" r="0" b="0"/>
              <wp:wrapNone/>
              <wp:docPr id="13" name="Rektangel 13"/>
              <wp:cNvGraphicFramePr/>
              <a:graphic xmlns:a="http://schemas.openxmlformats.org/drawingml/2006/main">
                <a:graphicData uri="http://schemas.microsoft.com/office/word/2010/wordprocessingShape">
                  <wps:wsp>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3BD4BF3" id="Rektangel 13" o:spid="_x0000_s1026" style="position:absolute;margin-left:538pt;margin-top:115.8pt;width:14.15pt;height:85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" fillcolor="white [3212]"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85A3" w14:textId="77777777" w:rsidR="00E00964" w:rsidRDefault="00E00964" w:rsidP="00C00B4A">
    <w:pPr>
      <w:pStyle w:val="Sidehoved"/>
      <w:tabs>
        <w:tab w:val="clear" w:pos="9638"/>
      </w:tabs>
      <w:ind w:right="-7"/>
    </w:pPr>
    <w:r w:rsidRPr="00780E31">
      <w:rPr>
        <w:noProof/>
      </w:rPr>
      <w:drawing>
        <wp:anchor distT="0" distB="0" distL="114300" distR="114300" simplePos="0" relativeHeight="251704320" behindDoc="0" locked="0" layoutInCell="1" allowOverlap="1" wp14:anchorId="6B0BA0A7" wp14:editId="410C9038">
          <wp:simplePos x="0" y="0"/>
          <wp:positionH relativeFrom="column">
            <wp:posOffset>1729740</wp:posOffset>
          </wp:positionH>
          <wp:positionV relativeFrom="paragraph">
            <wp:posOffset>-127455</wp:posOffset>
          </wp:positionV>
          <wp:extent cx="2367886" cy="703555"/>
          <wp:effectExtent l="0" t="0" r="0" b="190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rt_slogan.png"/>
                  <pic:cNvPicPr/>
                </pic:nvPicPr>
                <pic:blipFill>
                  <a:blip r:embed="rId1">
                    <a:extLst>
                      <a:ext uri="{28A0092B-C50C-407E-A947-70E740481C1C}">
                        <a14:useLocalDpi xmlns:a14="http://schemas.microsoft.com/office/drawing/2010/main" val="0"/>
                      </a:ext>
                    </a:extLst>
                  </a:blip>
                  <a:stretch>
                    <a:fillRect/>
                  </a:stretch>
                </pic:blipFill>
                <pic:spPr>
                  <a:xfrm>
                    <a:off x="0" y="0"/>
                    <a:ext cx="2367886" cy="703555"/>
                  </a:xfrm>
                  <a:prstGeom prst="rect">
                    <a:avLst/>
                  </a:prstGeom>
                </pic:spPr>
              </pic:pic>
            </a:graphicData>
          </a:graphic>
          <wp14:sizeRelH relativeFrom="page">
            <wp14:pctWidth>0</wp14:pctWidth>
          </wp14:sizeRelH>
          <wp14:sizeRelV relativeFrom="page">
            <wp14:pctHeight>0</wp14:pctHeight>
          </wp14:sizeRelV>
        </wp:anchor>
      </w:drawing>
    </w:r>
  </w:p>
  <w:p w14:paraId="7233A2EA" w14:textId="77777777" w:rsidR="00E00964" w:rsidRDefault="00E00964">
    <w:pPr>
      <w:pStyle w:val="Sidehoved"/>
    </w:pPr>
    <w:r>
      <w:rPr>
        <w:noProof/>
      </w:rPr>
      <w:drawing>
        <wp:anchor distT="0" distB="0" distL="114300" distR="114300" simplePos="0" relativeHeight="251691008" behindDoc="1" locked="0" layoutInCell="1" allowOverlap="1" wp14:anchorId="1E6DC766" wp14:editId="5D4C0BC3">
          <wp:simplePos x="0" y="0"/>
          <wp:positionH relativeFrom="column">
            <wp:posOffset>-1490345</wp:posOffset>
          </wp:positionH>
          <wp:positionV relativeFrom="paragraph">
            <wp:posOffset>462669</wp:posOffset>
          </wp:positionV>
          <wp:extent cx="12235815" cy="170497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u_bund.pdf"/>
                  <pic:cNvPicPr/>
                </pic:nvPicPr>
                <pic:blipFill>
                  <a:blip r:embed="rId2">
                    <a:extLst>
                      <a:ext uri="{28A0092B-C50C-407E-A947-70E740481C1C}">
                        <a14:useLocalDpi xmlns:a14="http://schemas.microsoft.com/office/drawing/2010/main" val="0"/>
                      </a:ext>
                    </a:extLst>
                  </a:blip>
                  <a:stretch>
                    <a:fillRect/>
                  </a:stretch>
                </pic:blipFill>
                <pic:spPr>
                  <a:xfrm>
                    <a:off x="0" y="0"/>
                    <a:ext cx="12235815" cy="1704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E4742"/>
    <w:multiLevelType w:val="hybridMultilevel"/>
    <w:tmpl w:val="4EC8AE68"/>
    <w:lvl w:ilvl="0" w:tplc="0406000F">
      <w:start w:val="1"/>
      <w:numFmt w:val="decimal"/>
      <w:lvlText w:val="%1."/>
      <w:lvlJc w:val="left"/>
      <w:pPr>
        <w:ind w:left="1145" w:hanging="360"/>
      </w:pPr>
    </w:lvl>
    <w:lvl w:ilvl="1" w:tplc="04060019">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1" w15:restartNumberingAfterBreak="0">
    <w:nsid w:val="2E076BD5"/>
    <w:multiLevelType w:val="hybridMultilevel"/>
    <w:tmpl w:val="FF9E144C"/>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3A7A1FD0"/>
    <w:multiLevelType w:val="hybridMultilevel"/>
    <w:tmpl w:val="9FE251F8"/>
    <w:lvl w:ilvl="0" w:tplc="1BE69F1C">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0041041"/>
    <w:multiLevelType w:val="hybridMultilevel"/>
    <w:tmpl w:val="5E96341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566D5C7B"/>
    <w:multiLevelType w:val="hybridMultilevel"/>
    <w:tmpl w:val="2FFAE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6A33E1F"/>
    <w:multiLevelType w:val="hybridMultilevel"/>
    <w:tmpl w:val="E46CA5C6"/>
    <w:lvl w:ilvl="0" w:tplc="4A7E3BE8">
      <w:start w:val="1"/>
      <w:numFmt w:val="lowerLetter"/>
      <w:lvlText w:val="%1."/>
      <w:lvlJc w:val="left"/>
      <w:pPr>
        <w:ind w:left="1665" w:hanging="1305"/>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23"/>
    <w:rsid w:val="00010038"/>
    <w:rsid w:val="0001572F"/>
    <w:rsid w:val="0001658A"/>
    <w:rsid w:val="00017AA7"/>
    <w:rsid w:val="00022994"/>
    <w:rsid w:val="00026F85"/>
    <w:rsid w:val="000502AB"/>
    <w:rsid w:val="00054188"/>
    <w:rsid w:val="00057902"/>
    <w:rsid w:val="000644F6"/>
    <w:rsid w:val="000A46FA"/>
    <w:rsid w:val="000A684B"/>
    <w:rsid w:val="000B6906"/>
    <w:rsid w:val="000C69EB"/>
    <w:rsid w:val="000E0DFB"/>
    <w:rsid w:val="000E33B1"/>
    <w:rsid w:val="0010165B"/>
    <w:rsid w:val="001024E9"/>
    <w:rsid w:val="00111282"/>
    <w:rsid w:val="00112A02"/>
    <w:rsid w:val="001151A1"/>
    <w:rsid w:val="00151496"/>
    <w:rsid w:val="00163BB7"/>
    <w:rsid w:val="001919EC"/>
    <w:rsid w:val="00194F27"/>
    <w:rsid w:val="00197428"/>
    <w:rsid w:val="001A3FDE"/>
    <w:rsid w:val="001B6CEE"/>
    <w:rsid w:val="001C7092"/>
    <w:rsid w:val="001E3EFF"/>
    <w:rsid w:val="001F215B"/>
    <w:rsid w:val="001F4600"/>
    <w:rsid w:val="00211D39"/>
    <w:rsid w:val="0021405B"/>
    <w:rsid w:val="002157D2"/>
    <w:rsid w:val="00233D09"/>
    <w:rsid w:val="00255AA2"/>
    <w:rsid w:val="00255F6E"/>
    <w:rsid w:val="002626FA"/>
    <w:rsid w:val="0028142D"/>
    <w:rsid w:val="00290378"/>
    <w:rsid w:val="00292071"/>
    <w:rsid w:val="00292C9A"/>
    <w:rsid w:val="00293707"/>
    <w:rsid w:val="00294C70"/>
    <w:rsid w:val="002C6E68"/>
    <w:rsid w:val="002D2F46"/>
    <w:rsid w:val="002D45E3"/>
    <w:rsid w:val="002E4577"/>
    <w:rsid w:val="002E6DC8"/>
    <w:rsid w:val="002E74C6"/>
    <w:rsid w:val="0032292C"/>
    <w:rsid w:val="00340C8F"/>
    <w:rsid w:val="00353C8E"/>
    <w:rsid w:val="00362858"/>
    <w:rsid w:val="00364469"/>
    <w:rsid w:val="00370298"/>
    <w:rsid w:val="00394D5A"/>
    <w:rsid w:val="00397BD7"/>
    <w:rsid w:val="003A2A87"/>
    <w:rsid w:val="003A5589"/>
    <w:rsid w:val="003C2D54"/>
    <w:rsid w:val="003E5803"/>
    <w:rsid w:val="0040129C"/>
    <w:rsid w:val="004020EE"/>
    <w:rsid w:val="00411CEF"/>
    <w:rsid w:val="004132B6"/>
    <w:rsid w:val="004249E4"/>
    <w:rsid w:val="00435892"/>
    <w:rsid w:val="004429B9"/>
    <w:rsid w:val="00444A99"/>
    <w:rsid w:val="00455C9F"/>
    <w:rsid w:val="00457CB4"/>
    <w:rsid w:val="004715D6"/>
    <w:rsid w:val="00486582"/>
    <w:rsid w:val="004928AC"/>
    <w:rsid w:val="004B0955"/>
    <w:rsid w:val="004B1D4C"/>
    <w:rsid w:val="004D3DA8"/>
    <w:rsid w:val="004E1498"/>
    <w:rsid w:val="004E6856"/>
    <w:rsid w:val="004F336C"/>
    <w:rsid w:val="004F404C"/>
    <w:rsid w:val="004F4451"/>
    <w:rsid w:val="004F786E"/>
    <w:rsid w:val="00505B08"/>
    <w:rsid w:val="00506F3B"/>
    <w:rsid w:val="005123D0"/>
    <w:rsid w:val="00543CE8"/>
    <w:rsid w:val="00561686"/>
    <w:rsid w:val="00565823"/>
    <w:rsid w:val="00565EB4"/>
    <w:rsid w:val="0057545B"/>
    <w:rsid w:val="00580502"/>
    <w:rsid w:val="005817F7"/>
    <w:rsid w:val="00585088"/>
    <w:rsid w:val="0058704A"/>
    <w:rsid w:val="005A0B58"/>
    <w:rsid w:val="005B589A"/>
    <w:rsid w:val="005B5923"/>
    <w:rsid w:val="005B59EF"/>
    <w:rsid w:val="005C301F"/>
    <w:rsid w:val="005D65D9"/>
    <w:rsid w:val="005D7DC9"/>
    <w:rsid w:val="005F6B3F"/>
    <w:rsid w:val="005F707D"/>
    <w:rsid w:val="006032EF"/>
    <w:rsid w:val="00610010"/>
    <w:rsid w:val="0061754A"/>
    <w:rsid w:val="00633035"/>
    <w:rsid w:val="0063331F"/>
    <w:rsid w:val="006356AD"/>
    <w:rsid w:val="006364BB"/>
    <w:rsid w:val="006527A8"/>
    <w:rsid w:val="00654076"/>
    <w:rsid w:val="00665691"/>
    <w:rsid w:val="00665AE7"/>
    <w:rsid w:val="006707BA"/>
    <w:rsid w:val="0067114D"/>
    <w:rsid w:val="006875E1"/>
    <w:rsid w:val="00694D32"/>
    <w:rsid w:val="006A7F1C"/>
    <w:rsid w:val="006C2665"/>
    <w:rsid w:val="006C6D6D"/>
    <w:rsid w:val="006D0A12"/>
    <w:rsid w:val="006F76E6"/>
    <w:rsid w:val="006F77A6"/>
    <w:rsid w:val="00701787"/>
    <w:rsid w:val="00704155"/>
    <w:rsid w:val="007063A8"/>
    <w:rsid w:val="00713121"/>
    <w:rsid w:val="00714956"/>
    <w:rsid w:val="007168D5"/>
    <w:rsid w:val="007430F2"/>
    <w:rsid w:val="007430F6"/>
    <w:rsid w:val="00755256"/>
    <w:rsid w:val="0076500A"/>
    <w:rsid w:val="00780E31"/>
    <w:rsid w:val="0078689B"/>
    <w:rsid w:val="007A05A2"/>
    <w:rsid w:val="007B5547"/>
    <w:rsid w:val="007D5C82"/>
    <w:rsid w:val="007E7CB3"/>
    <w:rsid w:val="007F519E"/>
    <w:rsid w:val="00806A1D"/>
    <w:rsid w:val="0081163C"/>
    <w:rsid w:val="0081346C"/>
    <w:rsid w:val="008154F4"/>
    <w:rsid w:val="00827800"/>
    <w:rsid w:val="0084231C"/>
    <w:rsid w:val="008471DE"/>
    <w:rsid w:val="008504BD"/>
    <w:rsid w:val="008618F1"/>
    <w:rsid w:val="008639DC"/>
    <w:rsid w:val="0087614C"/>
    <w:rsid w:val="00896C45"/>
    <w:rsid w:val="00896D28"/>
    <w:rsid w:val="008A5EC0"/>
    <w:rsid w:val="008B663E"/>
    <w:rsid w:val="008C15CD"/>
    <w:rsid w:val="008F1AE7"/>
    <w:rsid w:val="00902E4F"/>
    <w:rsid w:val="009055AB"/>
    <w:rsid w:val="0093370A"/>
    <w:rsid w:val="00951F22"/>
    <w:rsid w:val="009542B4"/>
    <w:rsid w:val="00967BB1"/>
    <w:rsid w:val="009737CE"/>
    <w:rsid w:val="00986693"/>
    <w:rsid w:val="009B49F0"/>
    <w:rsid w:val="009C2ABF"/>
    <w:rsid w:val="009D5B58"/>
    <w:rsid w:val="009D7C46"/>
    <w:rsid w:val="009E12C9"/>
    <w:rsid w:val="009E7902"/>
    <w:rsid w:val="00A07373"/>
    <w:rsid w:val="00A12501"/>
    <w:rsid w:val="00A26920"/>
    <w:rsid w:val="00A27CF3"/>
    <w:rsid w:val="00A33991"/>
    <w:rsid w:val="00A407C6"/>
    <w:rsid w:val="00A61585"/>
    <w:rsid w:val="00A643F3"/>
    <w:rsid w:val="00A90128"/>
    <w:rsid w:val="00A90F0F"/>
    <w:rsid w:val="00A94838"/>
    <w:rsid w:val="00A9735D"/>
    <w:rsid w:val="00AA2B48"/>
    <w:rsid w:val="00AC539A"/>
    <w:rsid w:val="00AE281A"/>
    <w:rsid w:val="00AE5DC3"/>
    <w:rsid w:val="00B11218"/>
    <w:rsid w:val="00B229D6"/>
    <w:rsid w:val="00B25E52"/>
    <w:rsid w:val="00B3451C"/>
    <w:rsid w:val="00B413AF"/>
    <w:rsid w:val="00B50FA6"/>
    <w:rsid w:val="00B72576"/>
    <w:rsid w:val="00B757FE"/>
    <w:rsid w:val="00B85B3F"/>
    <w:rsid w:val="00B861E6"/>
    <w:rsid w:val="00BA2903"/>
    <w:rsid w:val="00BB2363"/>
    <w:rsid w:val="00BB60CB"/>
    <w:rsid w:val="00BB7A27"/>
    <w:rsid w:val="00BC0DC3"/>
    <w:rsid w:val="00BD3681"/>
    <w:rsid w:val="00BD42D1"/>
    <w:rsid w:val="00BD5A88"/>
    <w:rsid w:val="00BF6AF1"/>
    <w:rsid w:val="00C00B4A"/>
    <w:rsid w:val="00C17B96"/>
    <w:rsid w:val="00C2011E"/>
    <w:rsid w:val="00C24DEF"/>
    <w:rsid w:val="00C26CD9"/>
    <w:rsid w:val="00C41CB7"/>
    <w:rsid w:val="00C43481"/>
    <w:rsid w:val="00C60F77"/>
    <w:rsid w:val="00C633E3"/>
    <w:rsid w:val="00C72312"/>
    <w:rsid w:val="00CB3C19"/>
    <w:rsid w:val="00CC1434"/>
    <w:rsid w:val="00CC3B11"/>
    <w:rsid w:val="00CC55E7"/>
    <w:rsid w:val="00CE420D"/>
    <w:rsid w:val="00D02853"/>
    <w:rsid w:val="00D21975"/>
    <w:rsid w:val="00D32960"/>
    <w:rsid w:val="00D35DBD"/>
    <w:rsid w:val="00D3785A"/>
    <w:rsid w:val="00D41A69"/>
    <w:rsid w:val="00D51223"/>
    <w:rsid w:val="00D524AF"/>
    <w:rsid w:val="00D5613A"/>
    <w:rsid w:val="00D849F8"/>
    <w:rsid w:val="00D87727"/>
    <w:rsid w:val="00D92219"/>
    <w:rsid w:val="00D93E0A"/>
    <w:rsid w:val="00DD0A1A"/>
    <w:rsid w:val="00DD6419"/>
    <w:rsid w:val="00DF2D45"/>
    <w:rsid w:val="00E00964"/>
    <w:rsid w:val="00E0256E"/>
    <w:rsid w:val="00E062C3"/>
    <w:rsid w:val="00E11A5D"/>
    <w:rsid w:val="00E1273A"/>
    <w:rsid w:val="00E2336B"/>
    <w:rsid w:val="00E35343"/>
    <w:rsid w:val="00E402F6"/>
    <w:rsid w:val="00E64EF5"/>
    <w:rsid w:val="00E8279E"/>
    <w:rsid w:val="00E84A75"/>
    <w:rsid w:val="00E9586F"/>
    <w:rsid w:val="00E967DE"/>
    <w:rsid w:val="00EC4FF7"/>
    <w:rsid w:val="00ED10F9"/>
    <w:rsid w:val="00ED3B5A"/>
    <w:rsid w:val="00F03D8A"/>
    <w:rsid w:val="00F217B4"/>
    <w:rsid w:val="00F2681B"/>
    <w:rsid w:val="00F3045D"/>
    <w:rsid w:val="00F334F3"/>
    <w:rsid w:val="00F3632E"/>
    <w:rsid w:val="00F65367"/>
    <w:rsid w:val="00F9495D"/>
    <w:rsid w:val="00FA4688"/>
    <w:rsid w:val="00FA4B0C"/>
    <w:rsid w:val="00FA6FF7"/>
    <w:rsid w:val="00FB1BA0"/>
    <w:rsid w:val="00FB6FF5"/>
    <w:rsid w:val="00FD0539"/>
    <w:rsid w:val="00FE6360"/>
    <w:rsid w:val="00FE7E8C"/>
    <w:rsid w:val="00FF66F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9B8ADF0"/>
  <w14:defaultImageDpi w14:val="300"/>
  <w15:docId w15:val="{0B7EB7A0-9733-434D-9D5C-F131DF69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31"/>
    <w:rPr>
      <w:rFonts w:ascii="Arial" w:eastAsia="Times New Roman" w:hAnsi="Arial" w:cs="Times New Roman"/>
    </w:rPr>
  </w:style>
  <w:style w:type="paragraph" w:styleId="Overskrift1">
    <w:name w:val="heading 1"/>
    <w:basedOn w:val="Normal"/>
    <w:next w:val="Normal"/>
    <w:link w:val="Overskrift1Tegn"/>
    <w:uiPriority w:val="9"/>
    <w:qFormat/>
    <w:rsid w:val="004020E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663E"/>
    <w:pPr>
      <w:tabs>
        <w:tab w:val="center" w:pos="4819"/>
        <w:tab w:val="right" w:pos="9638"/>
      </w:tabs>
    </w:pPr>
  </w:style>
  <w:style w:type="character" w:customStyle="1" w:styleId="SidehovedTegn">
    <w:name w:val="Sidehoved Tegn"/>
    <w:basedOn w:val="Standardskrifttypeiafsnit"/>
    <w:link w:val="Sidehoved"/>
    <w:uiPriority w:val="99"/>
    <w:rsid w:val="008B663E"/>
  </w:style>
  <w:style w:type="paragraph" w:styleId="Sidefod">
    <w:name w:val="footer"/>
    <w:basedOn w:val="Normal"/>
    <w:link w:val="SidefodTegn"/>
    <w:uiPriority w:val="99"/>
    <w:unhideWhenUsed/>
    <w:rsid w:val="008B663E"/>
    <w:pPr>
      <w:tabs>
        <w:tab w:val="center" w:pos="4819"/>
        <w:tab w:val="right" w:pos="9638"/>
      </w:tabs>
    </w:pPr>
  </w:style>
  <w:style w:type="character" w:customStyle="1" w:styleId="SidefodTegn">
    <w:name w:val="Sidefod Tegn"/>
    <w:basedOn w:val="Standardskrifttypeiafsnit"/>
    <w:link w:val="Sidefod"/>
    <w:uiPriority w:val="99"/>
    <w:rsid w:val="008B663E"/>
  </w:style>
  <w:style w:type="character" w:styleId="Kommentarhenvisning">
    <w:name w:val="annotation reference"/>
    <w:basedOn w:val="Standardskrifttypeiafsnit"/>
    <w:uiPriority w:val="99"/>
    <w:semiHidden/>
    <w:unhideWhenUsed/>
    <w:rsid w:val="00780E31"/>
    <w:rPr>
      <w:sz w:val="18"/>
      <w:szCs w:val="18"/>
    </w:rPr>
  </w:style>
  <w:style w:type="paragraph" w:styleId="Kommentartekst">
    <w:name w:val="annotation text"/>
    <w:basedOn w:val="Normal"/>
    <w:link w:val="KommentartekstTegn"/>
    <w:uiPriority w:val="99"/>
    <w:semiHidden/>
    <w:unhideWhenUsed/>
    <w:rsid w:val="00780E31"/>
  </w:style>
  <w:style w:type="character" w:customStyle="1" w:styleId="KommentartekstTegn">
    <w:name w:val="Kommentartekst Tegn"/>
    <w:basedOn w:val="Standardskrifttypeiafsnit"/>
    <w:link w:val="Kommentartekst"/>
    <w:uiPriority w:val="99"/>
    <w:semiHidden/>
    <w:rsid w:val="00780E31"/>
    <w:rPr>
      <w:rFonts w:ascii="Arial" w:eastAsia="Times New Roman" w:hAnsi="Arial" w:cs="Times New Roman"/>
    </w:rPr>
  </w:style>
  <w:style w:type="paragraph" w:styleId="Kommentaremne">
    <w:name w:val="annotation subject"/>
    <w:basedOn w:val="Kommentartekst"/>
    <w:next w:val="Kommentartekst"/>
    <w:link w:val="KommentaremneTegn"/>
    <w:uiPriority w:val="99"/>
    <w:semiHidden/>
    <w:unhideWhenUsed/>
    <w:rsid w:val="00780E31"/>
    <w:rPr>
      <w:b/>
      <w:bCs/>
      <w:sz w:val="20"/>
      <w:szCs w:val="20"/>
    </w:rPr>
  </w:style>
  <w:style w:type="character" w:customStyle="1" w:styleId="KommentaremneTegn">
    <w:name w:val="Kommentaremne Tegn"/>
    <w:basedOn w:val="KommentartekstTegn"/>
    <w:link w:val="Kommentaremne"/>
    <w:uiPriority w:val="99"/>
    <w:semiHidden/>
    <w:rsid w:val="00780E31"/>
    <w:rPr>
      <w:rFonts w:ascii="Arial" w:eastAsia="Times New Roman" w:hAnsi="Arial" w:cs="Times New Roman"/>
      <w:b/>
      <w:bCs/>
      <w:sz w:val="20"/>
      <w:szCs w:val="20"/>
    </w:rPr>
  </w:style>
  <w:style w:type="paragraph" w:styleId="Markeringsbobletekst">
    <w:name w:val="Balloon Text"/>
    <w:basedOn w:val="Normal"/>
    <w:link w:val="MarkeringsbobletekstTegn"/>
    <w:uiPriority w:val="99"/>
    <w:semiHidden/>
    <w:unhideWhenUsed/>
    <w:rsid w:val="00780E31"/>
    <w:rPr>
      <w:rFonts w:ascii="Helvetica" w:hAnsi="Helvetica"/>
      <w:sz w:val="18"/>
      <w:szCs w:val="18"/>
    </w:rPr>
  </w:style>
  <w:style w:type="character" w:customStyle="1" w:styleId="MarkeringsbobletekstTegn">
    <w:name w:val="Markeringsbobletekst Tegn"/>
    <w:basedOn w:val="Standardskrifttypeiafsnit"/>
    <w:link w:val="Markeringsbobletekst"/>
    <w:uiPriority w:val="99"/>
    <w:semiHidden/>
    <w:rsid w:val="00780E31"/>
    <w:rPr>
      <w:rFonts w:ascii="Helvetica" w:eastAsia="Times New Roman" w:hAnsi="Helvetica" w:cs="Times New Roman"/>
      <w:sz w:val="18"/>
      <w:szCs w:val="18"/>
    </w:rPr>
  </w:style>
  <w:style w:type="paragraph" w:styleId="Korrektur">
    <w:name w:val="Revision"/>
    <w:hidden/>
    <w:uiPriority w:val="99"/>
    <w:semiHidden/>
    <w:rsid w:val="00780E31"/>
    <w:rPr>
      <w:rFonts w:ascii="Arial" w:eastAsia="Times New Roman" w:hAnsi="Arial" w:cs="Times New Roman"/>
    </w:rPr>
  </w:style>
  <w:style w:type="character" w:styleId="Sidetal">
    <w:name w:val="page number"/>
    <w:basedOn w:val="Standardskrifttypeiafsnit"/>
    <w:uiPriority w:val="99"/>
    <w:semiHidden/>
    <w:unhideWhenUsed/>
    <w:rsid w:val="004E1498"/>
  </w:style>
  <w:style w:type="character" w:styleId="Hyperlink">
    <w:name w:val="Hyperlink"/>
    <w:basedOn w:val="Standardskrifttypeiafsnit"/>
    <w:uiPriority w:val="99"/>
    <w:unhideWhenUsed/>
    <w:rsid w:val="00E64EF5"/>
    <w:rPr>
      <w:color w:val="0563C1" w:themeColor="hyperlink"/>
      <w:u w:val="single"/>
    </w:rPr>
  </w:style>
  <w:style w:type="character" w:customStyle="1" w:styleId="Overskrift1Tegn">
    <w:name w:val="Overskrift 1 Tegn"/>
    <w:basedOn w:val="Standardskrifttypeiafsnit"/>
    <w:link w:val="Overskrift1"/>
    <w:uiPriority w:val="9"/>
    <w:rsid w:val="004020EE"/>
    <w:rPr>
      <w:rFonts w:asciiTheme="majorHAnsi" w:eastAsiaTheme="majorEastAsia" w:hAnsiTheme="majorHAnsi" w:cstheme="majorBidi"/>
      <w:b/>
      <w:bCs/>
      <w:color w:val="2C6EAB" w:themeColor="accent1" w:themeShade="B5"/>
      <w:sz w:val="32"/>
      <w:szCs w:val="32"/>
    </w:rPr>
  </w:style>
  <w:style w:type="table" w:customStyle="1" w:styleId="Tabelgitter-lys1">
    <w:name w:val="Tabelgitter - lys1"/>
    <w:basedOn w:val="Tabel-Normal"/>
    <w:uiPriority w:val="40"/>
    <w:rsid w:val="00BB7A27"/>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fsnit">
    <w:name w:val="List Paragraph"/>
    <w:basedOn w:val="Normal"/>
    <w:uiPriority w:val="34"/>
    <w:qFormat/>
    <w:rsid w:val="004132B6"/>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yborgungdomsskole.dk/EGU"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90FD-30BC-43DA-8F5E-56847CE3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88D5BC4F</Template>
  <TotalTime>0</TotalTime>
  <Pages>2</Pages>
  <Words>444</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Nielsen</dc:creator>
  <cp:lastModifiedBy>Carsten Højgaard</cp:lastModifiedBy>
  <cp:revision>2</cp:revision>
  <cp:lastPrinted>2022-03-28T11:04:00Z</cp:lastPrinted>
  <dcterms:created xsi:type="dcterms:W3CDTF">2022-08-11T10:36:00Z</dcterms:created>
  <dcterms:modified xsi:type="dcterms:W3CDTF">2022-08-11T10:36:00Z</dcterms:modified>
</cp:coreProperties>
</file>